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8" w:rsidRDefault="00EE3C98" w:rsidP="00850E55">
      <w:pPr>
        <w:rPr>
          <w:b/>
        </w:rPr>
      </w:pPr>
      <w:r w:rsidRPr="0034389F">
        <w:rPr>
          <w:rFonts w:hint="eastAsia"/>
          <w:b/>
        </w:rPr>
        <w:t>國立羅東高工</w:t>
      </w:r>
      <w:r>
        <w:rPr>
          <w:rFonts w:hint="eastAsia"/>
          <w:b/>
        </w:rPr>
        <w:t>自主學習計畫問與答</w:t>
      </w:r>
      <w:r>
        <w:rPr>
          <w:b/>
        </w:rPr>
        <w:t xml:space="preserve">Q&amp;A </w:t>
      </w:r>
      <w:r>
        <w:rPr>
          <w:b/>
          <w:bdr w:val="single" w:sz="4" w:space="0" w:color="auto" w:frame="1"/>
        </w:rPr>
        <w:t>(</w:t>
      </w:r>
      <w:r>
        <w:rPr>
          <w:rFonts w:hint="eastAsia"/>
          <w:b/>
          <w:bdr w:val="single" w:sz="4" w:space="0" w:color="auto" w:frame="1"/>
        </w:rPr>
        <w:t>學生篇</w:t>
      </w:r>
      <w:r>
        <w:rPr>
          <w:b/>
          <w:bdr w:val="single" w:sz="4" w:space="0" w:color="auto" w:frame="1"/>
        </w:rPr>
        <w:t>)</w:t>
      </w:r>
    </w:p>
    <w:p w:rsidR="00EE3C98" w:rsidRDefault="00EE3C98" w:rsidP="00850E55"/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Q1</w:t>
      </w:r>
      <w:r w:rsidRPr="006467E3">
        <w:rPr>
          <w:rFonts w:ascii="標楷體" w:eastAsia="標楷體" w:hAnsi="標楷體" w:hint="eastAsia"/>
        </w:rPr>
        <w:t>：自主學習計畫，申請對象？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</w:t>
      </w:r>
      <w:r w:rsidRPr="006467E3">
        <w:rPr>
          <w:rFonts w:ascii="標楷體" w:eastAsia="標楷體" w:hAnsi="標楷體" w:hint="eastAsia"/>
          <w:color w:val="FF0000"/>
        </w:rPr>
        <w:t>高</w:t>
      </w:r>
      <w:r w:rsidRPr="00F633FC">
        <w:rPr>
          <w:rFonts w:ascii="標楷體" w:eastAsia="標楷體" w:hAnsi="標楷體" w:hint="eastAsia"/>
          <w:color w:val="FF0000"/>
        </w:rPr>
        <w:t>二</w:t>
      </w:r>
      <w:r w:rsidRPr="006467E3">
        <w:rPr>
          <w:rFonts w:ascii="標楷體" w:eastAsia="標楷體" w:hAnsi="標楷體" w:hint="eastAsia"/>
          <w:color w:val="FF0000"/>
        </w:rPr>
        <w:t>學生於上、下學期皆可申請。</w:t>
      </w:r>
      <w:r w:rsidRPr="006467E3">
        <w:rPr>
          <w:rFonts w:ascii="標楷體" w:eastAsia="標楷體" w:hAnsi="標楷體" w:hint="eastAsia"/>
        </w:rPr>
        <w:t>申請計畫以學期為單位，申請日期以校方公告為準。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Q2</w:t>
      </w:r>
      <w:r w:rsidRPr="006467E3">
        <w:rPr>
          <w:rFonts w:ascii="標楷體" w:eastAsia="標楷體" w:hAnsi="標楷體" w:hint="eastAsia"/>
        </w:rPr>
        <w:t>：</w:t>
      </w:r>
      <w:r w:rsidRPr="00B41241">
        <w:rPr>
          <w:rFonts w:ascii="標楷體" w:eastAsia="標楷體" w:hAnsi="標楷體" w:hint="eastAsia"/>
        </w:rPr>
        <w:t>如</w:t>
      </w:r>
      <w:r w:rsidRPr="006467E3">
        <w:rPr>
          <w:rFonts w:ascii="標楷體" w:eastAsia="標楷體" w:hAnsi="標楷體" w:hint="eastAsia"/>
        </w:rPr>
        <w:t>何申請自主學習計畫？</w:t>
      </w:r>
    </w:p>
    <w:p w:rsidR="00EE3C98" w:rsidRPr="00F633FC" w:rsidRDefault="00EE3C98" w:rsidP="00850E55">
      <w:pPr>
        <w:rPr>
          <w:rFonts w:ascii="標楷體" w:eastAsia="標楷體" w:hAnsi="標楷體"/>
          <w:szCs w:val="24"/>
        </w:rPr>
      </w:pPr>
      <w:r w:rsidRPr="00F633FC">
        <w:rPr>
          <w:rFonts w:ascii="標楷體" w:eastAsia="標楷體" w:hAnsi="標楷體"/>
          <w:szCs w:val="24"/>
        </w:rPr>
        <w:t>A</w:t>
      </w:r>
      <w:r w:rsidRPr="00F633FC">
        <w:rPr>
          <w:rFonts w:ascii="標楷體" w:eastAsia="標楷體" w:hAnsi="標楷體" w:hint="eastAsia"/>
          <w:szCs w:val="24"/>
        </w:rPr>
        <w:t>：</w:t>
      </w:r>
      <w:r w:rsidRPr="00F633FC">
        <w:rPr>
          <w:rFonts w:ascii="標楷體" w:eastAsia="標楷體" w:hAnsi="標楷體" w:hint="eastAsia"/>
          <w:color w:val="FF0000"/>
          <w:szCs w:val="24"/>
        </w:rPr>
        <w:t>圖書館會辦理自主學習計畫說明講座</w:t>
      </w:r>
      <w:r w:rsidRPr="00F633FC">
        <w:rPr>
          <w:rFonts w:ascii="標楷體" w:eastAsia="標楷體" w:hAnsi="標楷體" w:hint="eastAsia"/>
          <w:szCs w:val="24"/>
        </w:rPr>
        <w:t>，說明自主學習的申請方式與流程</w:t>
      </w:r>
      <w:r w:rsidRPr="006467E3">
        <w:rPr>
          <w:rFonts w:ascii="標楷體" w:eastAsia="標楷體" w:hAnsi="標楷體" w:hint="eastAsia"/>
        </w:rPr>
        <w:t>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Q3</w:t>
      </w:r>
      <w:r w:rsidRPr="006467E3">
        <w:rPr>
          <w:rFonts w:ascii="標楷體" w:eastAsia="標楷體" w:hAnsi="標楷體" w:hint="eastAsia"/>
        </w:rPr>
        <w:t>：如何申請自主學習計畫？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</w:t>
      </w:r>
      <w:r w:rsidRPr="006467E3">
        <w:rPr>
          <w:rFonts w:ascii="標楷體" w:eastAsia="標楷體" w:hAnsi="標楷體" w:hint="eastAsia"/>
          <w:color w:val="FF0000"/>
        </w:rPr>
        <w:t>於學校公告時間內，學生須填寫自主學習計畫書表</w:t>
      </w:r>
      <w:r w:rsidRPr="006467E3">
        <w:rPr>
          <w:rFonts w:ascii="標楷體" w:eastAsia="標楷體" w:hAnsi="標楷體" w:hint="eastAsia"/>
        </w:rPr>
        <w:t>等，並主動</w:t>
      </w:r>
      <w:r w:rsidRPr="006467E3">
        <w:rPr>
          <w:rFonts w:ascii="標楷體" w:eastAsia="標楷體" w:hAnsi="標楷體" w:hint="eastAsia"/>
          <w:color w:val="FF0000"/>
        </w:rPr>
        <w:t>找指導老師協助</w:t>
      </w:r>
      <w:r w:rsidRPr="006467E3">
        <w:rPr>
          <w:rFonts w:ascii="標楷體" w:eastAsia="標楷體" w:hAnsi="標楷體" w:hint="eastAsia"/>
        </w:rPr>
        <w:t>及初審計畫書，再經學校複審通過後，始得於彈性學習時間實施。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Q4</w:t>
      </w:r>
      <w:r w:rsidRPr="006467E3">
        <w:rPr>
          <w:rFonts w:ascii="標楷體" w:eastAsia="標楷體" w:hAnsi="標楷體" w:hint="eastAsia"/>
        </w:rPr>
        <w:t>：申請什麼樣的內容都可以嗎？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：學生自主學習計畫項目可包含學科的延伸學習，議題學習，新科技或資訊學習等，惟不得與本校已辦理之非學術社團內容相同。</w:t>
      </w:r>
      <w:r w:rsidRPr="006467E3">
        <w:rPr>
          <w:rFonts w:ascii="標楷體" w:eastAsia="標楷體" w:hAnsi="標楷體" w:hint="eastAsia"/>
          <w:color w:val="FF0000"/>
        </w:rPr>
        <w:t>自主學習計畫須先與指導老師討論</w:t>
      </w:r>
      <w:r w:rsidRPr="006467E3">
        <w:rPr>
          <w:rFonts w:ascii="標楷體" w:eastAsia="標楷體" w:hAnsi="標楷體" w:hint="eastAsia"/>
        </w:rPr>
        <w:t>，對於不適合處須修正後再遞交圖書館申請。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Q5</w:t>
      </w:r>
      <w:r w:rsidRPr="006467E3">
        <w:rPr>
          <w:rFonts w:ascii="標楷體" w:eastAsia="標楷體" w:hAnsi="標楷體" w:hint="eastAsia"/>
        </w:rPr>
        <w:t>：如果我有自主學習的相關問題，該向誰諮詢呢？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：可向圖書館或教務處諮詢。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Q6</w:t>
      </w:r>
      <w:r w:rsidRPr="006467E3">
        <w:rPr>
          <w:rFonts w:ascii="標楷體" w:eastAsia="標楷體" w:hAnsi="標楷體" w:hint="eastAsia"/>
        </w:rPr>
        <w:t>：自主學習進行的時間？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：除了</w:t>
      </w:r>
      <w:r w:rsidRPr="006467E3">
        <w:rPr>
          <w:rFonts w:ascii="標楷體" w:eastAsia="標楷體" w:hAnsi="標楷體" w:hint="eastAsia"/>
          <w:color w:val="FF0000"/>
        </w:rPr>
        <w:t>每週彈性學習時間</w:t>
      </w:r>
      <w:r w:rsidRPr="006467E3">
        <w:rPr>
          <w:rFonts w:ascii="標楷體" w:eastAsia="標楷體" w:hAnsi="標楷體" w:hint="eastAsia"/>
        </w:rPr>
        <w:t>固定為自主學習時間外，同學亦可利用課餘時間依進度表自主進行。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Q7</w:t>
      </w:r>
      <w:r w:rsidRPr="006467E3">
        <w:rPr>
          <w:rFonts w:ascii="標楷體" w:eastAsia="標楷體" w:hAnsi="標楷體" w:hint="eastAsia"/>
        </w:rPr>
        <w:t>：自主學習與一般課程有什麼不同？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 w:hint="eastAsia"/>
        </w:rPr>
        <w:t>自主學習與一般課程最大的不同之處，在於學習的目標、進度與方式都是操之在你的手中，因此你可以依照個人或小組的實際狀況，訂定確實可行的計畫。此外，根據總綱的規定，自主學習並不列入學分計算，也沒有成績的評定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Q8</w:t>
      </w:r>
      <w:r w:rsidRPr="006467E3">
        <w:rPr>
          <w:rFonts w:ascii="標楷體" w:eastAsia="標楷體" w:hAnsi="標楷體" w:hint="eastAsia"/>
        </w:rPr>
        <w:t>：自主學習計畫可以不申請嗎？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：可以。</w:t>
      </w:r>
      <w:r w:rsidRPr="006467E3">
        <w:rPr>
          <w:rFonts w:ascii="標楷體" w:eastAsia="標楷體" w:hAnsi="標楷體" w:hint="eastAsia"/>
          <w:color w:val="FF0000"/>
        </w:rPr>
        <w:t>參加自主學習雖無學分，但未來升學所採計之學習歷程檔案，此項為極重要之表現</w:t>
      </w:r>
      <w:r w:rsidRPr="006467E3">
        <w:rPr>
          <w:rFonts w:ascii="標楷體" w:eastAsia="標楷體" w:hAnsi="標楷體" w:hint="eastAsia"/>
        </w:rPr>
        <w:t>。學生自主學習計畫成果得於指導教師或圖書館、輔導室協助下，放入學生學習歷程檔案。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  <w:color w:val="FF0000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Q9</w:t>
      </w:r>
      <w:r w:rsidRPr="006467E3">
        <w:rPr>
          <w:rFonts w:ascii="標楷體" w:eastAsia="標楷體" w:hAnsi="標楷體" w:hint="eastAsia"/>
        </w:rPr>
        <w:t>：有哪些場地可申請？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ind w:left="360" w:hangingChars="150" w:hanging="360"/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：圖書館提供：自主學習中心、電腦資訊室、閱覽區等三區約</w:t>
      </w:r>
      <w:r w:rsidRPr="006467E3">
        <w:rPr>
          <w:rFonts w:ascii="標楷體" w:eastAsia="標楷體" w:hAnsi="標楷體"/>
        </w:rPr>
        <w:t xml:space="preserve"> 110 </w:t>
      </w:r>
      <w:r w:rsidRPr="006467E3">
        <w:rPr>
          <w:rFonts w:ascii="標楷體" w:eastAsia="標楷體" w:hAnsi="標楷體" w:hint="eastAsia"/>
        </w:rPr>
        <w:t>個座位。若非申請圖書館空間如：專科教室、實驗室、球場…等，請同學先行將申請書送給指導老師及該場地負責人核章。上述空間未必申請的都會過，請注意課程原則及申請規範並提前與指導老師討論。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Q10</w:t>
      </w:r>
      <w:r w:rsidRPr="006467E3">
        <w:rPr>
          <w:rFonts w:ascii="標楷體" w:eastAsia="標楷體" w:hAnsi="標楷體" w:hint="eastAsia"/>
        </w:rPr>
        <w:t>：我需要準備什麼設備來進行自主學習呢？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 w:hint="eastAsia"/>
        </w:rPr>
        <w:t>本校鼓勵同學於自主學習時可以攜帶個人的行動載具</w:t>
      </w:r>
      <w:r w:rsidRPr="006467E3">
        <w:rPr>
          <w:rFonts w:ascii="標楷體" w:eastAsia="標楷體" w:hAnsi="標楷體"/>
        </w:rPr>
        <w:t>(</w:t>
      </w:r>
      <w:r w:rsidRPr="006467E3">
        <w:rPr>
          <w:rFonts w:ascii="標楷體" w:eastAsia="標楷體" w:hAnsi="標楷體" w:hint="eastAsia"/>
        </w:rPr>
        <w:t>如手機、平板電腦、筆記型電腦等</w:t>
      </w:r>
      <w:r w:rsidRPr="006467E3">
        <w:rPr>
          <w:rFonts w:ascii="標楷體" w:eastAsia="標楷體" w:hAnsi="標楷體"/>
        </w:rPr>
        <w:t>)</w:t>
      </w:r>
      <w:r w:rsidRPr="006467E3">
        <w:rPr>
          <w:rFonts w:ascii="標楷體" w:eastAsia="標楷體" w:hAnsi="標楷體" w:hint="eastAsia"/>
        </w:rPr>
        <w:t>，如果家中尚無相關設備，也可向本校教務處設備組進行借用。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Q11</w:t>
      </w:r>
      <w:r w:rsidRPr="006467E3">
        <w:rPr>
          <w:rFonts w:ascii="標楷體" w:eastAsia="標楷體" w:hAnsi="標楷體" w:hint="eastAsia"/>
        </w:rPr>
        <w:t>：自主學習需要繳交成果嗎？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 w:hint="eastAsia"/>
        </w:rPr>
        <w:t>這部分要依照個人或小組擬定的自主學習計畫而定，不過，在未來的學生學習歷程檔案系統，必須上傳自主學習計畫，另外，在多元表現的部份，也可將自主學習的成果進行上傳。</w:t>
      </w:r>
    </w:p>
    <w:p w:rsidR="00EE3C98" w:rsidRPr="006467E3" w:rsidRDefault="00EE3C98" w:rsidP="00850E55">
      <w:pPr>
        <w:rPr>
          <w:rFonts w:ascii="標楷體" w:eastAsia="標楷體" w:hAnsi="標楷體"/>
          <w:color w:val="FF0000"/>
        </w:rPr>
      </w:pPr>
      <w:r w:rsidRPr="006467E3">
        <w:rPr>
          <w:rFonts w:ascii="標楷體" w:eastAsia="標楷體" w:hAnsi="標楷體"/>
          <w:color w:val="FF0000"/>
        </w:rPr>
        <w:t>(</w:t>
      </w:r>
      <w:r w:rsidRPr="006467E3">
        <w:rPr>
          <w:rFonts w:ascii="標楷體" w:eastAsia="標楷體" w:hAnsi="標楷體" w:hint="eastAsia"/>
          <w:color w:val="FF0000"/>
        </w:rPr>
        <w:t>自主學習的同學若檔案須認証，可請其直接上傳</w:t>
      </w:r>
      <w:r w:rsidRPr="006467E3">
        <w:rPr>
          <w:rFonts w:ascii="標楷體" w:eastAsia="標楷體" w:hAnsi="標楷體"/>
          <w:color w:val="FF0000"/>
        </w:rPr>
        <w:t>"</w:t>
      </w:r>
      <w:r w:rsidRPr="006467E3">
        <w:rPr>
          <w:rFonts w:ascii="標楷體" w:eastAsia="標楷體" w:hAnsi="標楷體" w:hint="eastAsia"/>
        </w:rPr>
        <w:t>多元學習表現</w:t>
      </w:r>
      <w:r w:rsidRPr="006467E3">
        <w:rPr>
          <w:rFonts w:ascii="標楷體" w:eastAsia="標楷體" w:hAnsi="標楷體"/>
          <w:color w:val="FF0000"/>
        </w:rPr>
        <w:t>"</w:t>
      </w:r>
      <w:r w:rsidRPr="006467E3">
        <w:rPr>
          <w:rFonts w:ascii="標楷體" w:eastAsia="標楷體" w:hAnsi="標楷體" w:hint="eastAsia"/>
          <w:color w:val="FF0000"/>
        </w:rPr>
        <w:t>的區域之</w:t>
      </w:r>
      <w:r w:rsidRPr="006467E3">
        <w:rPr>
          <w:rFonts w:ascii="標楷體" w:eastAsia="標楷體" w:hAnsi="標楷體"/>
          <w:color w:val="FF0000"/>
        </w:rPr>
        <w:t>"</w:t>
      </w:r>
      <w:r w:rsidRPr="006467E3">
        <w:rPr>
          <w:rFonts w:ascii="標楷體" w:eastAsia="標楷體" w:hAnsi="標楷體" w:hint="eastAsia"/>
        </w:rPr>
        <w:t>彈性學習時間紀錄</w:t>
      </w:r>
      <w:r w:rsidRPr="006467E3">
        <w:rPr>
          <w:rFonts w:ascii="標楷體" w:eastAsia="標楷體" w:hAnsi="標楷體"/>
          <w:color w:val="FF0000"/>
        </w:rPr>
        <w:t>"</w:t>
      </w:r>
      <w:r w:rsidRPr="006467E3">
        <w:rPr>
          <w:rFonts w:ascii="標楷體" w:eastAsia="標楷體" w:hAnsi="標楷體" w:hint="eastAsia"/>
          <w:color w:val="FF0000"/>
        </w:rPr>
        <w:t>，不用經指導老師的認證，因所有文件皆有簽名及經行政流程</w:t>
      </w:r>
      <w:r w:rsidRPr="006467E3">
        <w:rPr>
          <w:rFonts w:ascii="標楷體" w:eastAsia="標楷體" w:hAnsi="標楷體"/>
          <w:color w:val="FF0000"/>
        </w:rPr>
        <w:t>)</w:t>
      </w:r>
      <w:r w:rsidRPr="006467E3">
        <w:rPr>
          <w:rFonts w:ascii="標楷體" w:eastAsia="標楷體" w:hAnsi="標楷體" w:hint="eastAsia"/>
          <w:color w:val="FF0000"/>
        </w:rPr>
        <w:t>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Q12</w:t>
      </w:r>
      <w:r w:rsidRPr="006467E3">
        <w:rPr>
          <w:rFonts w:ascii="標楷體" w:eastAsia="標楷體" w:hAnsi="標楷體" w:hint="eastAsia"/>
        </w:rPr>
        <w:t>：若指導老師因故不能指導怎麼辦，能換老師嗎？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ind w:left="360" w:hangingChars="150" w:hanging="360"/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：若指導老師因故不能指導，請同學主動找尋其他位老師，教務處或圖書館也會協助協調相關專長老師指導。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Q13</w:t>
      </w:r>
      <w:r w:rsidRPr="006467E3">
        <w:rPr>
          <w:rFonts w:ascii="標楷體" w:eastAsia="標楷體" w:hAnsi="標楷體" w:hint="eastAsia"/>
        </w:rPr>
        <w:t>：自主學習有哪些學習資源可以利用呢？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A</w:t>
      </w:r>
      <w:r w:rsidRPr="006467E3">
        <w:rPr>
          <w:rFonts w:ascii="標楷體" w:eastAsia="標楷體" w:hAnsi="標楷體" w:hint="eastAsia"/>
        </w:rPr>
        <w:t>：羅東高工網頁</w:t>
      </w:r>
      <w:r w:rsidRPr="006467E3">
        <w:rPr>
          <w:rFonts w:ascii="標楷體" w:eastAsia="標楷體" w:hAnsi="標楷體"/>
        </w:rPr>
        <w:t>-&gt;</w:t>
      </w:r>
      <w:r w:rsidRPr="006467E3">
        <w:rPr>
          <w:rFonts w:ascii="標楷體" w:eastAsia="標楷體" w:hAnsi="標楷體" w:hint="eastAsia"/>
        </w:rPr>
        <w:t>行政單位</w:t>
      </w:r>
      <w:r w:rsidRPr="006467E3">
        <w:rPr>
          <w:rFonts w:ascii="標楷體" w:eastAsia="標楷體" w:hAnsi="標楷體"/>
        </w:rPr>
        <w:t>:</w:t>
      </w:r>
      <w:r w:rsidRPr="006467E3">
        <w:rPr>
          <w:rFonts w:ascii="標楷體" w:eastAsia="標楷體" w:hAnsi="標楷體" w:hint="eastAsia"/>
        </w:rPr>
        <w:t>圖書館</w:t>
      </w:r>
      <w:r w:rsidRPr="006467E3">
        <w:rPr>
          <w:rFonts w:ascii="標楷體" w:eastAsia="標楷體" w:hAnsi="標楷體"/>
        </w:rPr>
        <w:t>-&gt;</w:t>
      </w:r>
      <w:r w:rsidRPr="006467E3">
        <w:rPr>
          <w:rFonts w:ascii="標楷體" w:eastAsia="標楷體" w:hAnsi="標楷體" w:hint="eastAsia"/>
        </w:rPr>
        <w:t>自主學習資源網站</w:t>
      </w:r>
      <w:r w:rsidRPr="006467E3">
        <w:rPr>
          <w:rFonts w:ascii="標楷體" w:eastAsia="標楷體" w:hAnsi="標楷體"/>
        </w:rPr>
        <w:t xml:space="preserve"> </w:t>
      </w: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/>
        </w:rPr>
        <w:t>(</w:t>
      </w:r>
      <w:hyperlink r:id="rId7" w:history="1">
        <w:r w:rsidRPr="006467E3">
          <w:rPr>
            <w:rStyle w:val="Hyperlink"/>
            <w:rFonts w:ascii="標楷體" w:eastAsia="標楷體" w:hAnsi="標楷體"/>
          </w:rPr>
          <w:t>http://web.ltivs.ilc.edu.tw/files/11-1000-1169.php?Lang=zh-tw</w:t>
        </w:r>
      </w:hyperlink>
      <w:r w:rsidRPr="006467E3">
        <w:rPr>
          <w:rFonts w:ascii="標楷體" w:eastAsia="標楷體" w:hAnsi="標楷體"/>
        </w:rPr>
        <w:t xml:space="preserve">) </w:t>
      </w:r>
    </w:p>
    <w:p w:rsidR="00EE3C98" w:rsidRPr="006467E3" w:rsidRDefault="00EE3C98" w:rsidP="00850E55">
      <w:pPr>
        <w:rPr>
          <w:rFonts w:ascii="標楷體" w:eastAsia="標楷體" w:hAnsi="標楷體"/>
        </w:rPr>
      </w:pPr>
    </w:p>
    <w:p w:rsidR="00EE3C98" w:rsidRDefault="00EE3C98" w:rsidP="00850E55">
      <w:pPr>
        <w:rPr>
          <w:b/>
        </w:rPr>
      </w:pPr>
    </w:p>
    <w:p w:rsidR="00EE3C98" w:rsidRDefault="00EE3C98" w:rsidP="00850E55">
      <w:pPr>
        <w:rPr>
          <w:b/>
        </w:rPr>
      </w:pPr>
    </w:p>
    <w:p w:rsidR="00EE3C98" w:rsidRDefault="00EE3C98" w:rsidP="00850E55">
      <w:pPr>
        <w:rPr>
          <w:b/>
        </w:rPr>
      </w:pPr>
      <w:r w:rsidRPr="0034389F">
        <w:rPr>
          <w:rFonts w:hint="eastAsia"/>
          <w:b/>
        </w:rPr>
        <w:t>國立羅東高工</w:t>
      </w:r>
      <w:r>
        <w:rPr>
          <w:rFonts w:hint="eastAsia"/>
          <w:b/>
        </w:rPr>
        <w:t>自主學習計畫問與答</w:t>
      </w:r>
      <w:r>
        <w:rPr>
          <w:b/>
        </w:rPr>
        <w:t>Q&amp;A (</w:t>
      </w:r>
      <w:r>
        <w:rPr>
          <w:rFonts w:hint="eastAsia"/>
          <w:b/>
        </w:rPr>
        <w:t>教師篇</w:t>
      </w:r>
      <w:r>
        <w:rPr>
          <w:b/>
        </w:rPr>
        <w:t>)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Q1.</w:t>
      </w:r>
      <w:r w:rsidRPr="00850E55">
        <w:rPr>
          <w:rFonts w:ascii="標楷體" w:eastAsia="標楷體" w:hAnsi="標楷體" w:hint="eastAsia"/>
        </w:rPr>
        <w:t>指導學生自主學習最主要的目的是什麼</w:t>
      </w:r>
      <w:r w:rsidRPr="00850E55">
        <w:rPr>
          <w:rFonts w:ascii="標楷體" w:eastAsia="標楷體" w:hAnsi="標楷體"/>
        </w:rPr>
        <w:t xml:space="preserve">? </w:t>
      </w:r>
    </w:p>
    <w:p w:rsidR="00EE3C98" w:rsidRPr="00850E55" w:rsidRDefault="00EE3C98" w:rsidP="00850E55">
      <w:pPr>
        <w:ind w:left="360" w:hangingChars="150" w:hanging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：目的是幫助學生培養自主學習的能力，體驗自主學習的樂趣，體會自主學習是終生學習的進程。自主學習的成果不是唯一檢視，主要還是看學生是否持續在進步！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2.</w:t>
      </w:r>
      <w:r w:rsidRPr="00850E55">
        <w:rPr>
          <w:rFonts w:ascii="標楷體" w:eastAsia="標楷體" w:hAnsi="標楷體" w:hint="eastAsia"/>
        </w:rPr>
        <w:t>指導教師要做些什麼事情</w:t>
      </w:r>
      <w:r w:rsidRPr="00850E55">
        <w:rPr>
          <w:rFonts w:ascii="標楷體" w:eastAsia="標楷體" w:hAnsi="標楷體"/>
        </w:rPr>
        <w:t xml:space="preserve">? 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</w:t>
      </w:r>
      <w:r w:rsidRPr="00850E55">
        <w:rPr>
          <w:rFonts w:ascii="標楷體" w:eastAsia="標楷體" w:hAnsi="標楷體"/>
        </w:rPr>
        <w:t>1.</w:t>
      </w:r>
      <w:r w:rsidRPr="00850E55">
        <w:rPr>
          <w:rFonts w:ascii="標楷體" w:eastAsia="標楷體" w:hAnsi="標楷體" w:hint="eastAsia"/>
        </w:rPr>
        <w:t>學生自主學習計畫初審。</w:t>
      </w:r>
    </w:p>
    <w:p w:rsidR="00EE3C98" w:rsidRPr="00850E55" w:rsidRDefault="00EE3C98" w:rsidP="00850E55">
      <w:pPr>
        <w:ind w:firstLineChars="150" w:firstLine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2.</w:t>
      </w:r>
      <w:r w:rsidRPr="00850E55">
        <w:rPr>
          <w:rFonts w:ascii="標楷體" w:eastAsia="標楷體" w:hAnsi="標楷體" w:hint="eastAsia"/>
        </w:rPr>
        <w:t>指定指導之學生每週三學習時間填寫學習日誌</w:t>
      </w:r>
      <w:r w:rsidRPr="00850E55">
        <w:rPr>
          <w:rFonts w:ascii="標楷體" w:eastAsia="標楷體" w:hAnsi="標楷體"/>
        </w:rPr>
        <w:t>(</w:t>
      </w:r>
      <w:r w:rsidRPr="00850E55">
        <w:rPr>
          <w:rFonts w:ascii="標楷體" w:eastAsia="標楷體" w:hAnsi="標楷體" w:hint="eastAsia"/>
        </w:rPr>
        <w:t>送回教務處</w:t>
      </w:r>
      <w:r w:rsidRPr="00850E55">
        <w:rPr>
          <w:rFonts w:ascii="標楷體" w:eastAsia="標楷體" w:hAnsi="標楷體"/>
        </w:rPr>
        <w:t>)</w:t>
      </w:r>
      <w:r w:rsidRPr="00850E55">
        <w:rPr>
          <w:rFonts w:ascii="標楷體" w:eastAsia="標楷體" w:hAnsi="標楷體" w:hint="eastAsia"/>
        </w:rPr>
        <w:t>及出缺名單</w:t>
      </w:r>
      <w:r w:rsidRPr="00850E55">
        <w:rPr>
          <w:rFonts w:ascii="標楷體" w:eastAsia="標楷體" w:hAnsi="標楷體"/>
        </w:rPr>
        <w:t>(</w:t>
      </w:r>
      <w:r w:rsidRPr="00850E55">
        <w:rPr>
          <w:rFonts w:ascii="標楷體" w:eastAsia="標楷體" w:hAnsi="標楷體" w:hint="eastAsia"/>
        </w:rPr>
        <w:t>送回學務處</w:t>
      </w:r>
      <w:r w:rsidRPr="00850E55">
        <w:rPr>
          <w:rFonts w:ascii="標楷體" w:eastAsia="標楷體" w:hAnsi="標楷體"/>
        </w:rPr>
        <w:t>)</w:t>
      </w:r>
      <w:r w:rsidRPr="00850E55">
        <w:rPr>
          <w:rFonts w:ascii="標楷體" w:eastAsia="標楷體" w:hAnsi="標楷體" w:hint="eastAsia"/>
        </w:rPr>
        <w:t>。</w:t>
      </w:r>
    </w:p>
    <w:p w:rsidR="00EE3C98" w:rsidRPr="00850E55" w:rsidRDefault="00EE3C98" w:rsidP="00850E55">
      <w:pPr>
        <w:ind w:firstLineChars="150" w:firstLine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3.</w:t>
      </w:r>
      <w:r w:rsidRPr="00850E55">
        <w:rPr>
          <w:rFonts w:ascii="標楷體" w:eastAsia="標楷體" w:hAnsi="標楷體" w:hint="eastAsia"/>
        </w:rPr>
        <w:t>每月與指導之學生晤談及記錄指導紀錄表，檢視學生填寫成果紀錄表</w:t>
      </w:r>
      <w:r w:rsidRPr="00850E55">
        <w:rPr>
          <w:rFonts w:ascii="標楷體" w:eastAsia="標楷體" w:hAnsi="標楷體"/>
        </w:rPr>
        <w:t>(</w:t>
      </w:r>
      <w:r w:rsidRPr="00850E55">
        <w:rPr>
          <w:rFonts w:ascii="標楷體" w:eastAsia="標楷體" w:hAnsi="標楷體" w:hint="eastAsia"/>
        </w:rPr>
        <w:t>即進度表</w:t>
      </w:r>
      <w:r w:rsidRPr="00850E55">
        <w:rPr>
          <w:rFonts w:ascii="標楷體" w:eastAsia="標楷體" w:hAnsi="標楷體"/>
        </w:rPr>
        <w:t>)</w:t>
      </w:r>
      <w:r w:rsidRPr="00850E55">
        <w:rPr>
          <w:rFonts w:ascii="標楷體" w:eastAsia="標楷體" w:hAnsi="標楷體" w:hint="eastAsia"/>
        </w:rPr>
        <w:t>。</w:t>
      </w:r>
    </w:p>
    <w:p w:rsidR="00EE3C98" w:rsidRPr="00850E55" w:rsidRDefault="00EE3C98" w:rsidP="00850E55">
      <w:pPr>
        <w:ind w:firstLineChars="150" w:firstLine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4</w:t>
      </w:r>
      <w:r w:rsidRPr="00850E55">
        <w:rPr>
          <w:rFonts w:ascii="標楷體" w:eastAsia="標楷體" w:hAnsi="標楷體" w:hint="eastAsia"/>
        </w:rPr>
        <w:t>指導教師可提供學生諮詢，不須負責學生自主學習成果之品質。。</w:t>
      </w:r>
    </w:p>
    <w:p w:rsidR="00EE3C98" w:rsidRPr="00850E55" w:rsidRDefault="00EE3C98" w:rsidP="00850E55">
      <w:pPr>
        <w:ind w:firstLineChars="150" w:firstLine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5.</w:t>
      </w:r>
      <w:r w:rsidRPr="00850E55">
        <w:rPr>
          <w:rFonts w:ascii="標楷體" w:eastAsia="標楷體" w:hAnsi="標楷體" w:hint="eastAsia"/>
        </w:rPr>
        <w:t>協助學生將自主學習計畫成果放入學習歷程檔案。</w:t>
      </w:r>
    </w:p>
    <w:p w:rsidR="00EE3C98" w:rsidRPr="00850E55" w:rsidRDefault="00EE3C98" w:rsidP="00850E55">
      <w:pPr>
        <w:rPr>
          <w:rFonts w:ascii="標楷體" w:eastAsia="標楷體" w:hAnsi="標楷體"/>
          <w:color w:val="FF0000"/>
        </w:rPr>
      </w:pPr>
      <w:r w:rsidRPr="00850E55">
        <w:rPr>
          <w:rFonts w:ascii="標楷體" w:eastAsia="標楷體" w:hAnsi="標楷體"/>
          <w:color w:val="FF0000"/>
        </w:rPr>
        <w:t>(</w:t>
      </w:r>
      <w:r w:rsidRPr="00850E55">
        <w:rPr>
          <w:rFonts w:ascii="標楷體" w:eastAsia="標楷體" w:hAnsi="標楷體" w:hint="eastAsia"/>
          <w:color w:val="FF0000"/>
        </w:rPr>
        <w:t>自主學習的同學若檔案須認証，可請其直接上傳</w:t>
      </w:r>
      <w:r w:rsidRPr="00850E55">
        <w:rPr>
          <w:rFonts w:ascii="標楷體" w:eastAsia="標楷體" w:hAnsi="標楷體"/>
          <w:color w:val="FF0000"/>
        </w:rPr>
        <w:t>"</w:t>
      </w:r>
      <w:r w:rsidRPr="00850E55">
        <w:rPr>
          <w:rFonts w:ascii="標楷體" w:eastAsia="標楷體" w:hAnsi="標楷體" w:hint="eastAsia"/>
        </w:rPr>
        <w:t>多元學習表現</w:t>
      </w:r>
      <w:r w:rsidRPr="00850E55">
        <w:rPr>
          <w:rFonts w:ascii="標楷體" w:eastAsia="標楷體" w:hAnsi="標楷體"/>
          <w:color w:val="FF0000"/>
        </w:rPr>
        <w:t>"</w:t>
      </w:r>
      <w:r w:rsidRPr="00850E55">
        <w:rPr>
          <w:rFonts w:ascii="標楷體" w:eastAsia="標楷體" w:hAnsi="標楷體" w:hint="eastAsia"/>
          <w:color w:val="FF0000"/>
        </w:rPr>
        <w:t>的區域之</w:t>
      </w:r>
      <w:r w:rsidRPr="00850E55">
        <w:rPr>
          <w:rFonts w:ascii="標楷體" w:eastAsia="標楷體" w:hAnsi="標楷體"/>
          <w:color w:val="FF0000"/>
        </w:rPr>
        <w:t>"</w:t>
      </w:r>
      <w:r w:rsidRPr="00850E55">
        <w:rPr>
          <w:rFonts w:ascii="標楷體" w:eastAsia="標楷體" w:hAnsi="標楷體" w:hint="eastAsia"/>
        </w:rPr>
        <w:t>彈性學習時間紀錄</w:t>
      </w:r>
      <w:r w:rsidRPr="00850E55">
        <w:rPr>
          <w:rFonts w:ascii="標楷體" w:eastAsia="標楷體" w:hAnsi="標楷體"/>
          <w:color w:val="FF0000"/>
        </w:rPr>
        <w:t>"</w:t>
      </w:r>
      <w:r w:rsidRPr="00850E55">
        <w:rPr>
          <w:rFonts w:ascii="標楷體" w:eastAsia="標楷體" w:hAnsi="標楷體" w:hint="eastAsia"/>
          <w:color w:val="FF0000"/>
        </w:rPr>
        <w:t>，不用經指導老師的認證，因所有文件皆有簽名及經行政流程</w:t>
      </w:r>
      <w:r w:rsidRPr="00850E55">
        <w:rPr>
          <w:rFonts w:ascii="標楷體" w:eastAsia="標楷體" w:hAnsi="標楷體"/>
          <w:color w:val="FF0000"/>
        </w:rPr>
        <w:t>)</w:t>
      </w:r>
      <w:r w:rsidRPr="00850E55">
        <w:rPr>
          <w:rFonts w:ascii="標楷體" w:eastAsia="標楷體" w:hAnsi="標楷體" w:hint="eastAsia"/>
          <w:color w:val="FF0000"/>
        </w:rPr>
        <w:t>。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3.</w:t>
      </w:r>
      <w:r w:rsidRPr="00850E55">
        <w:rPr>
          <w:rFonts w:ascii="標楷體" w:eastAsia="標楷體" w:hAnsi="標楷體" w:hint="eastAsia"/>
        </w:rPr>
        <w:t>學生沒有完成自主學習成果怎麼辦</w:t>
      </w:r>
      <w:r w:rsidRPr="00850E55">
        <w:rPr>
          <w:rFonts w:ascii="標楷體" w:eastAsia="標楷體" w:hAnsi="標楷體"/>
        </w:rPr>
        <w:t>?</w:t>
      </w:r>
    </w:p>
    <w:p w:rsidR="00EE3C98" w:rsidRPr="00850E55" w:rsidRDefault="00EE3C98" w:rsidP="00850E55">
      <w:pPr>
        <w:ind w:left="360" w:hangingChars="150" w:hanging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：學生沒完成，須自行負責。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4.</w:t>
      </w:r>
      <w:r w:rsidRPr="00850E55">
        <w:rPr>
          <w:rFonts w:ascii="標楷體" w:eastAsia="標楷體" w:hAnsi="標楷體" w:hint="eastAsia"/>
        </w:rPr>
        <w:t>指導教師要幫忙修改自主學習計畫嗎</w:t>
      </w:r>
      <w:r w:rsidRPr="00850E55">
        <w:rPr>
          <w:rFonts w:ascii="標楷體" w:eastAsia="標楷體" w:hAnsi="標楷體"/>
        </w:rPr>
        <w:t xml:space="preserve">? </w:t>
      </w:r>
    </w:p>
    <w:p w:rsidR="00EE3C98" w:rsidRPr="00850E55" w:rsidRDefault="00EE3C98" w:rsidP="00850E55">
      <w:pPr>
        <w:ind w:left="360" w:hangingChars="150" w:hanging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：可與學生共同討論，提出修改的建議，讓學生自行修改，以完成計畫書。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5.</w:t>
      </w:r>
      <w:r w:rsidRPr="00850E55">
        <w:rPr>
          <w:rFonts w:ascii="標楷體" w:eastAsia="標楷體" w:hAnsi="標楷體" w:hint="eastAsia"/>
        </w:rPr>
        <w:t>學生找我指導自主學習，我可以退回嗎</w:t>
      </w:r>
      <w:r w:rsidRPr="00850E55">
        <w:rPr>
          <w:rFonts w:ascii="標楷體" w:eastAsia="標楷體" w:hAnsi="標楷體"/>
        </w:rPr>
        <w:t>?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：若學生在建議修改後仍計畫不全、態度不夠積極，您當然可以退回他的申請。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6.</w:t>
      </w:r>
      <w:r w:rsidRPr="00850E55">
        <w:rPr>
          <w:rFonts w:ascii="標楷體" w:eastAsia="標楷體" w:hAnsi="標楷體" w:hint="eastAsia"/>
        </w:rPr>
        <w:t>每位指導教師最多指導幾位學生呢？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：每學期指導學生以</w:t>
      </w:r>
      <w:r w:rsidRPr="00850E55">
        <w:rPr>
          <w:rFonts w:ascii="標楷體" w:eastAsia="標楷體" w:hAnsi="標楷體"/>
        </w:rPr>
        <w:t>1-3</w:t>
      </w:r>
      <w:r w:rsidRPr="00850E55">
        <w:rPr>
          <w:rFonts w:ascii="標楷體" w:eastAsia="標楷體" w:hAnsi="標楷體" w:hint="eastAsia"/>
        </w:rPr>
        <w:t>組最多指導</w:t>
      </w:r>
      <w:r w:rsidRPr="00850E55">
        <w:rPr>
          <w:rFonts w:ascii="標楷體" w:eastAsia="標楷體" w:hAnsi="標楷體"/>
        </w:rPr>
        <w:t>1-3</w:t>
      </w:r>
      <w:r w:rsidRPr="00850E55">
        <w:rPr>
          <w:rFonts w:ascii="標楷體" w:eastAsia="標楷體" w:hAnsi="標楷體" w:hint="eastAsia"/>
        </w:rPr>
        <w:t>組，每組</w:t>
      </w:r>
      <w:r w:rsidRPr="00850E55">
        <w:rPr>
          <w:rFonts w:ascii="標楷體" w:eastAsia="標楷體" w:hAnsi="標楷體"/>
        </w:rPr>
        <w:t>2</w:t>
      </w:r>
      <w:r w:rsidRPr="00850E55">
        <w:rPr>
          <w:rFonts w:ascii="標楷體" w:eastAsia="標楷體" w:hAnsi="標楷體" w:hint="eastAsia"/>
        </w:rPr>
        <w:t>人以上</w:t>
      </w:r>
      <w:r w:rsidRPr="00850E55">
        <w:rPr>
          <w:rFonts w:ascii="標楷體" w:eastAsia="標楷體" w:hAnsi="標楷體"/>
        </w:rPr>
        <w:t>(</w:t>
      </w:r>
      <w:r w:rsidRPr="00850E55">
        <w:rPr>
          <w:rFonts w:ascii="標楷體" w:eastAsia="標楷體" w:hAnsi="標楷體" w:hint="eastAsia"/>
        </w:rPr>
        <w:t>含</w:t>
      </w:r>
      <w:r w:rsidRPr="00850E55">
        <w:rPr>
          <w:rFonts w:ascii="標楷體" w:eastAsia="標楷體" w:hAnsi="標楷體"/>
        </w:rPr>
        <w:t>)</w:t>
      </w:r>
      <w:r w:rsidRPr="00850E55">
        <w:rPr>
          <w:rFonts w:ascii="標楷體" w:eastAsia="標楷體" w:hAnsi="標楷體" w:hint="eastAsia"/>
        </w:rPr>
        <w:t>。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7.</w:t>
      </w:r>
      <w:r w:rsidRPr="00850E55">
        <w:rPr>
          <w:rFonts w:ascii="標楷體" w:eastAsia="標楷體" w:hAnsi="標楷體" w:hint="eastAsia"/>
        </w:rPr>
        <w:t>指導學生自主學習有核給鐘點費嗎</w:t>
      </w:r>
      <w:r w:rsidRPr="00850E55">
        <w:rPr>
          <w:rFonts w:ascii="標楷體" w:eastAsia="標楷體" w:hAnsi="標楷體"/>
        </w:rPr>
        <w:t>?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：以每月與每組學生晤談及記錄指導紀錄表之次數核給鐘點費，每學期約</w:t>
      </w:r>
      <w:r w:rsidRPr="00850E55">
        <w:rPr>
          <w:rFonts w:ascii="標楷體" w:eastAsia="標楷體" w:hAnsi="標楷體"/>
        </w:rPr>
        <w:t>4~5</w:t>
      </w:r>
      <w:r w:rsidRPr="00850E55">
        <w:rPr>
          <w:rFonts w:ascii="標楷體" w:eastAsia="標楷體" w:hAnsi="標楷體" w:hint="eastAsia"/>
        </w:rPr>
        <w:t>次</w:t>
      </w:r>
      <w:r w:rsidRPr="00850E55">
        <w:rPr>
          <w:rFonts w:ascii="標楷體" w:eastAsia="標楷體" w:hAnsi="標楷體"/>
        </w:rPr>
        <w:t>(</w:t>
      </w:r>
      <w:r w:rsidRPr="00850E55">
        <w:rPr>
          <w:rFonts w:ascii="標楷體" w:eastAsia="標楷體" w:hAnsi="標楷體" w:hint="eastAsia"/>
        </w:rPr>
        <w:t>節</w:t>
      </w:r>
      <w:r w:rsidRPr="00850E55">
        <w:rPr>
          <w:rFonts w:ascii="標楷體" w:eastAsia="標楷體" w:hAnsi="標楷體"/>
        </w:rPr>
        <w:t>)</w:t>
      </w:r>
      <w:r w:rsidRPr="00850E55">
        <w:rPr>
          <w:rFonts w:ascii="標楷體" w:eastAsia="標楷體" w:hAnsi="標楷體" w:hint="eastAsia"/>
        </w:rPr>
        <w:t>。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8.</w:t>
      </w:r>
      <w:r w:rsidRPr="00850E55">
        <w:rPr>
          <w:rFonts w:ascii="標楷體" w:eastAsia="標楷體" w:hAnsi="標楷體" w:hint="eastAsia"/>
        </w:rPr>
        <w:t>學生可以申請幾次自主學習</w:t>
      </w:r>
      <w:r w:rsidRPr="00850E55">
        <w:rPr>
          <w:rFonts w:ascii="標楷體" w:eastAsia="標楷體" w:hAnsi="標楷體"/>
        </w:rPr>
        <w:t>?</w:t>
      </w:r>
      <w:r w:rsidRPr="00850E55">
        <w:rPr>
          <w:rFonts w:ascii="標楷體" w:eastAsia="標楷體" w:hAnsi="標楷體" w:hint="eastAsia"/>
        </w:rPr>
        <w:t>一次可以申請多長的時間</w:t>
      </w:r>
      <w:r w:rsidRPr="00850E55">
        <w:rPr>
          <w:rFonts w:ascii="標楷體" w:eastAsia="標楷體" w:hAnsi="標楷體"/>
        </w:rPr>
        <w:t xml:space="preserve">? </w:t>
      </w:r>
    </w:p>
    <w:p w:rsidR="00EE3C98" w:rsidRPr="00850E55" w:rsidRDefault="00EE3C98" w:rsidP="00850E55">
      <w:pPr>
        <w:ind w:left="360" w:hangingChars="150" w:hanging="360"/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：限高一學生上學期及下學期皆可申請。以學期為單位</w:t>
      </w:r>
      <w:r w:rsidRPr="00850E55">
        <w:rPr>
          <w:rFonts w:ascii="標楷體" w:eastAsia="標楷體" w:hAnsi="標楷體"/>
        </w:rPr>
        <w:t>(</w:t>
      </w:r>
      <w:r w:rsidRPr="00850E55">
        <w:rPr>
          <w:rFonts w:ascii="標楷體" w:eastAsia="標楷體" w:hAnsi="標楷體" w:hint="eastAsia"/>
        </w:rPr>
        <w:t>每週彈性學習時間</w:t>
      </w:r>
      <w:r w:rsidRPr="00850E55">
        <w:rPr>
          <w:rFonts w:ascii="標楷體" w:eastAsia="標楷體" w:hAnsi="標楷體"/>
        </w:rPr>
        <w:t>)</w:t>
      </w:r>
      <w:r w:rsidRPr="00850E55">
        <w:rPr>
          <w:rFonts w:ascii="標楷體" w:eastAsia="標楷體" w:hAnsi="標楷體" w:hint="eastAsia"/>
        </w:rPr>
        <w:t>。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9.</w:t>
      </w:r>
      <w:r w:rsidRPr="00850E55">
        <w:rPr>
          <w:rFonts w:ascii="標楷體" w:eastAsia="標楷體" w:hAnsi="標楷體" w:hint="eastAsia"/>
        </w:rPr>
        <w:t>指導教師要幫學生上增能課程嗎</w:t>
      </w:r>
      <w:r w:rsidRPr="00850E55">
        <w:rPr>
          <w:rFonts w:ascii="標楷體" w:eastAsia="標楷體" w:hAnsi="標楷體"/>
        </w:rPr>
        <w:t xml:space="preserve">? 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：不用。可建議學生參加週三自主學習後之學校同屬性的社團活動以增能。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Q 10.</w:t>
      </w:r>
      <w:r w:rsidRPr="00850E55">
        <w:rPr>
          <w:rFonts w:ascii="標楷體" w:eastAsia="標楷體" w:hAnsi="標楷體" w:hint="eastAsia"/>
        </w:rPr>
        <w:t>若指導教師因故不能指導怎麼辦，能換老師嗎？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：若指導老師因故不能指導，請告知同學，並知會教務處或圖書館以協調新指導老師。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 xml:space="preserve">Q 11. </w:t>
      </w:r>
      <w:r w:rsidRPr="00850E55">
        <w:rPr>
          <w:rFonts w:ascii="標楷體" w:eastAsia="標楷體" w:hAnsi="標楷體" w:hint="eastAsia"/>
        </w:rPr>
        <w:t>哪裡可以見到自主學習的相關資料呢？</w:t>
      </w:r>
      <w:r w:rsidRPr="00850E55">
        <w:rPr>
          <w:rFonts w:ascii="標楷體" w:eastAsia="標楷體" w:hAnsi="標楷體"/>
        </w:rPr>
        <w:t xml:space="preserve"> </w:t>
      </w:r>
    </w:p>
    <w:p w:rsidR="00EE3C98" w:rsidRPr="00850E55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A</w:t>
      </w:r>
      <w:r w:rsidRPr="00850E55">
        <w:rPr>
          <w:rFonts w:ascii="標楷體" w:eastAsia="標楷體" w:hAnsi="標楷體" w:hint="eastAsia"/>
        </w:rPr>
        <w:t>：羅東高工網頁</w:t>
      </w:r>
      <w:r w:rsidRPr="00850E55">
        <w:rPr>
          <w:rFonts w:ascii="標楷體" w:eastAsia="標楷體" w:hAnsi="標楷體"/>
        </w:rPr>
        <w:t>-&gt;</w:t>
      </w:r>
      <w:r w:rsidRPr="00850E55">
        <w:rPr>
          <w:rFonts w:ascii="標楷體" w:eastAsia="標楷體" w:hAnsi="標楷體" w:hint="eastAsia"/>
        </w:rPr>
        <w:t>行政單位</w:t>
      </w:r>
      <w:r w:rsidRPr="00850E55">
        <w:rPr>
          <w:rFonts w:ascii="標楷體" w:eastAsia="標楷體" w:hAnsi="標楷體"/>
        </w:rPr>
        <w:t>:</w:t>
      </w:r>
      <w:r w:rsidRPr="00850E55">
        <w:rPr>
          <w:rFonts w:ascii="標楷體" w:eastAsia="標楷體" w:hAnsi="標楷體" w:hint="eastAsia"/>
        </w:rPr>
        <w:t>圖書館</w:t>
      </w:r>
      <w:r w:rsidRPr="00850E55">
        <w:rPr>
          <w:rFonts w:ascii="標楷體" w:eastAsia="標楷體" w:hAnsi="標楷體"/>
        </w:rPr>
        <w:t>-&gt;</w:t>
      </w:r>
      <w:r w:rsidRPr="00850E55">
        <w:rPr>
          <w:rFonts w:ascii="標楷體" w:eastAsia="標楷體" w:hAnsi="標楷體" w:hint="eastAsia"/>
        </w:rPr>
        <w:t>自主學習資源網站</w:t>
      </w:r>
      <w:r w:rsidRPr="00850E55">
        <w:rPr>
          <w:rFonts w:ascii="標楷體" w:eastAsia="標楷體" w:hAnsi="標楷體"/>
        </w:rPr>
        <w:t xml:space="preserve"> </w:t>
      </w:r>
    </w:p>
    <w:p w:rsidR="00EE3C98" w:rsidRDefault="00EE3C98" w:rsidP="00850E55">
      <w:pPr>
        <w:rPr>
          <w:rFonts w:ascii="標楷體" w:eastAsia="標楷體" w:hAnsi="標楷體"/>
        </w:rPr>
      </w:pPr>
      <w:r w:rsidRPr="00850E55">
        <w:rPr>
          <w:rFonts w:ascii="標楷體" w:eastAsia="標楷體" w:hAnsi="標楷體"/>
        </w:rPr>
        <w:t>(</w:t>
      </w:r>
      <w:hyperlink r:id="rId8" w:history="1">
        <w:r w:rsidRPr="00850E55">
          <w:rPr>
            <w:rStyle w:val="Hyperlink"/>
            <w:rFonts w:ascii="標楷體" w:eastAsia="標楷體" w:hAnsi="標楷體"/>
          </w:rPr>
          <w:t>http://web.ltivs.ilc.edu.tw/files/11-1000-1169.php?Lang=zh-tw</w:t>
        </w:r>
      </w:hyperlink>
      <w:r w:rsidRPr="00850E55">
        <w:rPr>
          <w:rFonts w:ascii="標楷體" w:eastAsia="標楷體" w:hAnsi="標楷體"/>
        </w:rPr>
        <w:t xml:space="preserve">) </w:t>
      </w:r>
    </w:p>
    <w:p w:rsidR="00EE3C98" w:rsidRDefault="00EE3C98" w:rsidP="00850E55">
      <w:pPr>
        <w:rPr>
          <w:rFonts w:ascii="標楷體" w:eastAsia="標楷體" w:hAnsi="標楷體"/>
        </w:rPr>
      </w:pPr>
    </w:p>
    <w:p w:rsidR="00EE3C98" w:rsidRDefault="00EE3C98" w:rsidP="00850E55">
      <w:pPr>
        <w:rPr>
          <w:rFonts w:ascii="標楷體" w:eastAsia="標楷體" w:hAnsi="標楷體"/>
        </w:rPr>
      </w:pPr>
    </w:p>
    <w:p w:rsidR="00EE3C98" w:rsidRDefault="00EE3C98" w:rsidP="00850E55">
      <w:pPr>
        <w:rPr>
          <w:rFonts w:ascii="標楷體" w:eastAsia="標楷體" w:hAnsi="標楷體"/>
        </w:rPr>
      </w:pPr>
    </w:p>
    <w:p w:rsidR="00EE3C98" w:rsidRPr="00850E55" w:rsidRDefault="00EE3C98" w:rsidP="00850E55">
      <w:pPr>
        <w:rPr>
          <w:rFonts w:ascii="標楷體" w:eastAsia="標楷體" w:hAnsi="標楷體"/>
        </w:rPr>
      </w:pPr>
    </w:p>
    <w:p w:rsidR="00EE3C98" w:rsidRPr="006467E3" w:rsidRDefault="00EE3C98" w:rsidP="00850E55">
      <w:pPr>
        <w:rPr>
          <w:rFonts w:ascii="標楷體" w:eastAsia="標楷體" w:hAnsi="標楷體"/>
        </w:rPr>
      </w:pPr>
      <w:r w:rsidRPr="006467E3">
        <w:rPr>
          <w:rFonts w:ascii="標楷體" w:eastAsia="標楷體" w:hAnsi="標楷體" w:hint="eastAsia"/>
        </w:rPr>
        <w:t>看完了上述的</w:t>
      </w:r>
      <w:r w:rsidRPr="006467E3">
        <w:rPr>
          <w:rFonts w:ascii="標楷體" w:eastAsia="標楷體" w:hAnsi="標楷體"/>
        </w:rPr>
        <w:t>Q&amp;A</w:t>
      </w:r>
      <w:r w:rsidRPr="006467E3">
        <w:rPr>
          <w:rFonts w:ascii="標楷體" w:eastAsia="標楷體" w:hAnsi="標楷體" w:hint="eastAsia"/>
        </w:rPr>
        <w:t>，你還有什麼不瞭解的呢？歡迎隨時來圖書館諮詢喔！</w:t>
      </w:r>
    </w:p>
    <w:p w:rsidR="00EE3C98" w:rsidRPr="00850E55" w:rsidRDefault="00EE3C98" w:rsidP="00850E55"/>
    <w:sectPr w:rsidR="00EE3C98" w:rsidRPr="00850E55" w:rsidSect="00CD1868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98" w:rsidRDefault="00EE3C98" w:rsidP="00A87976">
      <w:r>
        <w:separator/>
      </w:r>
    </w:p>
  </w:endnote>
  <w:endnote w:type="continuationSeparator" w:id="0">
    <w:p w:rsidR="00EE3C98" w:rsidRDefault="00EE3C98" w:rsidP="00A8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98" w:rsidRDefault="00EE3C98" w:rsidP="00F76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C98" w:rsidRDefault="00EE3C98" w:rsidP="00170C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98" w:rsidRDefault="00EE3C98" w:rsidP="00F76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3C98" w:rsidRDefault="00EE3C98" w:rsidP="00170C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98" w:rsidRDefault="00EE3C98" w:rsidP="00A87976">
      <w:r>
        <w:separator/>
      </w:r>
    </w:p>
  </w:footnote>
  <w:footnote w:type="continuationSeparator" w:id="0">
    <w:p w:rsidR="00EE3C98" w:rsidRDefault="00EE3C98" w:rsidP="00A87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8452B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8687B1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7A86F8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83B406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6DD028D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100F65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4806A0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99A97E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D8D0F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EC6B1B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06A"/>
    <w:rsid w:val="0003268B"/>
    <w:rsid w:val="00034426"/>
    <w:rsid w:val="00046EBC"/>
    <w:rsid w:val="00071F6E"/>
    <w:rsid w:val="0008642A"/>
    <w:rsid w:val="00092D5E"/>
    <w:rsid w:val="000A2A18"/>
    <w:rsid w:val="000A2D9E"/>
    <w:rsid w:val="000B1E42"/>
    <w:rsid w:val="000C4B8B"/>
    <w:rsid w:val="000D2DE8"/>
    <w:rsid w:val="000E576B"/>
    <w:rsid w:val="00111796"/>
    <w:rsid w:val="00114545"/>
    <w:rsid w:val="0013739D"/>
    <w:rsid w:val="0016792F"/>
    <w:rsid w:val="00170CE8"/>
    <w:rsid w:val="00172F2B"/>
    <w:rsid w:val="0017789C"/>
    <w:rsid w:val="00177FD3"/>
    <w:rsid w:val="00197565"/>
    <w:rsid w:val="001A4F8E"/>
    <w:rsid w:val="001B267B"/>
    <w:rsid w:val="00210CF7"/>
    <w:rsid w:val="00291E1B"/>
    <w:rsid w:val="002B5BF0"/>
    <w:rsid w:val="002D53F6"/>
    <w:rsid w:val="0034389F"/>
    <w:rsid w:val="003441B1"/>
    <w:rsid w:val="00360122"/>
    <w:rsid w:val="003654FB"/>
    <w:rsid w:val="003A5040"/>
    <w:rsid w:val="003B2F1A"/>
    <w:rsid w:val="003E189D"/>
    <w:rsid w:val="003F508F"/>
    <w:rsid w:val="0040554B"/>
    <w:rsid w:val="00412000"/>
    <w:rsid w:val="004142B7"/>
    <w:rsid w:val="00423261"/>
    <w:rsid w:val="00427891"/>
    <w:rsid w:val="00435A37"/>
    <w:rsid w:val="00455125"/>
    <w:rsid w:val="00457B01"/>
    <w:rsid w:val="00461522"/>
    <w:rsid w:val="00472621"/>
    <w:rsid w:val="00477E04"/>
    <w:rsid w:val="004A569A"/>
    <w:rsid w:val="004A700B"/>
    <w:rsid w:val="00502C22"/>
    <w:rsid w:val="005230B0"/>
    <w:rsid w:val="00526719"/>
    <w:rsid w:val="005326C1"/>
    <w:rsid w:val="00606B5A"/>
    <w:rsid w:val="00615974"/>
    <w:rsid w:val="00622DF6"/>
    <w:rsid w:val="00641959"/>
    <w:rsid w:val="006467E3"/>
    <w:rsid w:val="006523BC"/>
    <w:rsid w:val="0067128F"/>
    <w:rsid w:val="006A13CF"/>
    <w:rsid w:val="006A34A5"/>
    <w:rsid w:val="006C1BAC"/>
    <w:rsid w:val="006F634C"/>
    <w:rsid w:val="00711A72"/>
    <w:rsid w:val="00773E37"/>
    <w:rsid w:val="00793E30"/>
    <w:rsid w:val="007B1A2E"/>
    <w:rsid w:val="007B56B1"/>
    <w:rsid w:val="007D7831"/>
    <w:rsid w:val="007F2EF0"/>
    <w:rsid w:val="008207D2"/>
    <w:rsid w:val="008233EA"/>
    <w:rsid w:val="00850E55"/>
    <w:rsid w:val="008A39AA"/>
    <w:rsid w:val="008B0818"/>
    <w:rsid w:val="008C0CD3"/>
    <w:rsid w:val="008C6E74"/>
    <w:rsid w:val="00901C6B"/>
    <w:rsid w:val="00902C66"/>
    <w:rsid w:val="009B2A66"/>
    <w:rsid w:val="009C739E"/>
    <w:rsid w:val="009D4BEE"/>
    <w:rsid w:val="00A01B06"/>
    <w:rsid w:val="00A42E09"/>
    <w:rsid w:val="00A44140"/>
    <w:rsid w:val="00A46D33"/>
    <w:rsid w:val="00A50DDC"/>
    <w:rsid w:val="00A570AD"/>
    <w:rsid w:val="00A87976"/>
    <w:rsid w:val="00AB1C70"/>
    <w:rsid w:val="00AD71F2"/>
    <w:rsid w:val="00AE2AD2"/>
    <w:rsid w:val="00AE768A"/>
    <w:rsid w:val="00B123F1"/>
    <w:rsid w:val="00B16C39"/>
    <w:rsid w:val="00B41241"/>
    <w:rsid w:val="00B5306A"/>
    <w:rsid w:val="00BA51CE"/>
    <w:rsid w:val="00BC15E5"/>
    <w:rsid w:val="00BE1A8C"/>
    <w:rsid w:val="00BE5F6B"/>
    <w:rsid w:val="00C0385C"/>
    <w:rsid w:val="00C2200C"/>
    <w:rsid w:val="00C26666"/>
    <w:rsid w:val="00C61839"/>
    <w:rsid w:val="00C74E0E"/>
    <w:rsid w:val="00C7556B"/>
    <w:rsid w:val="00C8313D"/>
    <w:rsid w:val="00C971A1"/>
    <w:rsid w:val="00CA7621"/>
    <w:rsid w:val="00CD1868"/>
    <w:rsid w:val="00CE6A87"/>
    <w:rsid w:val="00CF7F8C"/>
    <w:rsid w:val="00D04AEB"/>
    <w:rsid w:val="00D04CE9"/>
    <w:rsid w:val="00D66044"/>
    <w:rsid w:val="00DA406E"/>
    <w:rsid w:val="00DB377F"/>
    <w:rsid w:val="00DB68A6"/>
    <w:rsid w:val="00DC208B"/>
    <w:rsid w:val="00DF06AE"/>
    <w:rsid w:val="00E01C00"/>
    <w:rsid w:val="00E032EA"/>
    <w:rsid w:val="00E06886"/>
    <w:rsid w:val="00E10A25"/>
    <w:rsid w:val="00E13F8C"/>
    <w:rsid w:val="00E2417B"/>
    <w:rsid w:val="00E75E98"/>
    <w:rsid w:val="00E95EE0"/>
    <w:rsid w:val="00ED1FC7"/>
    <w:rsid w:val="00EE3C98"/>
    <w:rsid w:val="00EE3CB9"/>
    <w:rsid w:val="00F16336"/>
    <w:rsid w:val="00F23C99"/>
    <w:rsid w:val="00F33C8B"/>
    <w:rsid w:val="00F600F5"/>
    <w:rsid w:val="00F633FC"/>
    <w:rsid w:val="00F70459"/>
    <w:rsid w:val="00F767B6"/>
    <w:rsid w:val="00FC57FC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0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1CE"/>
    <w:pPr>
      <w:ind w:leftChars="200" w:left="480"/>
    </w:pPr>
  </w:style>
  <w:style w:type="character" w:styleId="Hyperlink">
    <w:name w:val="Hyperlink"/>
    <w:basedOn w:val="DefaultParagraphFont"/>
    <w:uiPriority w:val="99"/>
    <w:rsid w:val="00046EBC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A8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97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797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70C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ltivs.ilc.edu.tw/files/11-1000-1169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ltivs.ilc.edu.tw/files/11-1000-1169.php?Lang=zh-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自主學習課程問與答(教師篇)1090222</dc:title>
  <dc:subject/>
  <dc:creator>user</dc:creator>
  <cp:keywords/>
  <dc:description/>
  <cp:lastModifiedBy>user</cp:lastModifiedBy>
  <cp:revision>2</cp:revision>
  <cp:lastPrinted>2020-02-23T02:27:00Z</cp:lastPrinted>
  <dcterms:created xsi:type="dcterms:W3CDTF">2021-05-02T01:19:00Z</dcterms:created>
  <dcterms:modified xsi:type="dcterms:W3CDTF">2021-05-02T01:19:00Z</dcterms:modified>
</cp:coreProperties>
</file>