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0" w:rsidRPr="00F06963" w:rsidRDefault="00351670" w:rsidP="00444E86">
      <w:pPr>
        <w:spacing w:afterLines="100" w:line="460" w:lineRule="exact"/>
        <w:jc w:val="center"/>
        <w:rPr>
          <w:rFonts w:eastAsia="標楷體"/>
          <w:spacing w:val="50"/>
          <w:sz w:val="36"/>
          <w:szCs w:val="36"/>
        </w:rPr>
      </w:pPr>
      <w:r w:rsidRPr="00F06963">
        <w:rPr>
          <w:rFonts w:eastAsia="標楷體" w:cs="標楷體" w:hint="eastAsia"/>
          <w:spacing w:val="50"/>
          <w:sz w:val="36"/>
          <w:szCs w:val="36"/>
        </w:rPr>
        <w:t>國立羅東高工小講堂</w:t>
      </w:r>
      <w:r w:rsidRPr="003B6539">
        <w:rPr>
          <w:rFonts w:eastAsia="標楷體" w:cs="標楷體" w:hint="eastAsia"/>
          <w:spacing w:val="50"/>
          <w:sz w:val="36"/>
          <w:szCs w:val="36"/>
        </w:rPr>
        <w:t>開</w:t>
      </w:r>
      <w:r w:rsidRPr="00F06963">
        <w:rPr>
          <w:rFonts w:eastAsia="標楷體" w:cs="標楷體" w:hint="eastAsia"/>
          <w:spacing w:val="50"/>
          <w:sz w:val="36"/>
          <w:szCs w:val="36"/>
        </w:rPr>
        <w:t>講申請表</w:t>
      </w:r>
    </w:p>
    <w:p w:rsidR="00351670" w:rsidRPr="009218C9" w:rsidRDefault="00351670" w:rsidP="00CE505A">
      <w:pPr>
        <w:spacing w:afterLines="30" w:line="320" w:lineRule="exact"/>
        <w:ind w:left="31680" w:hangingChars="500" w:firstLine="31680"/>
        <w:rPr>
          <w:rFonts w:eastAsia="標楷體"/>
        </w:rPr>
      </w:pPr>
      <w:r>
        <w:rPr>
          <w:rFonts w:eastAsia="標楷體" w:cs="標楷體" w:hint="eastAsia"/>
        </w:rPr>
        <w:t>一、宗</w:t>
      </w:r>
      <w:r w:rsidRPr="009218C9">
        <w:rPr>
          <w:rFonts w:eastAsia="標楷體" w:cs="標楷體" w:hint="eastAsia"/>
        </w:rPr>
        <w:t>旨：</w:t>
      </w:r>
      <w:r w:rsidRPr="000A5F73">
        <w:rPr>
          <w:rFonts w:eastAsia="標楷體" w:cs="標楷體" w:hint="eastAsia"/>
        </w:rPr>
        <w:t>為</w:t>
      </w:r>
      <w:r w:rsidRPr="000A5F73">
        <w:rPr>
          <w:rFonts w:ascii="標楷體" w:eastAsia="標楷體" w:hAnsi="標楷體" w:cs="標楷體" w:hint="eastAsia"/>
          <w:kern w:val="0"/>
        </w:rPr>
        <w:t>增進學生閱讀及寫作效能，除了聽、讀、寫以外，更需培養學生語文表達能力，藉由辦理「</w:t>
      </w:r>
      <w:r>
        <w:rPr>
          <w:rFonts w:ascii="標楷體" w:eastAsia="標楷體" w:hAnsi="標楷體" w:cs="標楷體" w:hint="eastAsia"/>
          <w:kern w:val="0"/>
        </w:rPr>
        <w:t>羅工</w:t>
      </w:r>
      <w:r w:rsidRPr="000A5F73">
        <w:rPr>
          <w:rFonts w:ascii="標楷體" w:eastAsia="標楷體" w:hAnsi="標楷體" w:cs="標楷體" w:hint="eastAsia"/>
          <w:kern w:val="0"/>
        </w:rPr>
        <w:t>」小講堂的方式，養成學生</w:t>
      </w:r>
      <w:r w:rsidRPr="007905BC">
        <w:rPr>
          <w:rFonts w:ascii="標楷體" w:eastAsia="標楷體" w:hAnsi="標楷體" w:cs="標楷體" w:hint="eastAsia"/>
          <w:kern w:val="0"/>
        </w:rPr>
        <w:t>樂於與同學分享學習的經驗與成果</w:t>
      </w:r>
      <w:r w:rsidRPr="000A5F73">
        <w:rPr>
          <w:rFonts w:ascii="標楷體" w:eastAsia="標楷體" w:hAnsi="標楷體" w:cs="標楷體" w:hint="eastAsia"/>
          <w:kern w:val="0"/>
        </w:rPr>
        <w:t>。</w:t>
      </w:r>
    </w:p>
    <w:p w:rsidR="00351670" w:rsidRDefault="00351670" w:rsidP="00CE505A">
      <w:pPr>
        <w:spacing w:beforeLines="50" w:line="320" w:lineRule="exact"/>
        <w:jc w:val="both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二、</w:t>
      </w:r>
      <w:r w:rsidRPr="009218C9">
        <w:rPr>
          <w:rFonts w:eastAsia="標楷體" w:cs="標楷體" w:hint="eastAsia"/>
          <w:kern w:val="0"/>
        </w:rPr>
        <w:t>主辦單位：圖書館。</w:t>
      </w:r>
    </w:p>
    <w:p w:rsidR="00351670" w:rsidRPr="009218C9" w:rsidRDefault="00351670" w:rsidP="00CE505A">
      <w:pPr>
        <w:spacing w:beforeLines="50" w:line="320" w:lineRule="exact"/>
        <w:jc w:val="both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三、講堂辦理地點：圖書館。</w:t>
      </w:r>
    </w:p>
    <w:p w:rsidR="00351670" w:rsidRDefault="00351670" w:rsidP="00CE505A">
      <w:pPr>
        <w:spacing w:beforeLines="50" w:line="320" w:lineRule="exact"/>
        <w:jc w:val="both"/>
        <w:rPr>
          <w:rFonts w:eastAsia="標楷體"/>
          <w:kern w:val="0"/>
        </w:rPr>
      </w:pPr>
      <w:r>
        <w:rPr>
          <w:rFonts w:eastAsia="標楷體" w:cs="標楷體" w:hint="eastAsia"/>
        </w:rPr>
        <w:t>四、申請方式</w:t>
      </w:r>
      <w:r w:rsidRPr="009218C9">
        <w:rPr>
          <w:rFonts w:eastAsia="標楷體" w:cs="標楷體" w:hint="eastAsia"/>
          <w:kern w:val="0"/>
        </w:rPr>
        <w:t>：</w:t>
      </w:r>
      <w:r>
        <w:rPr>
          <w:rFonts w:eastAsia="標楷體" w:cs="標楷體" w:hint="eastAsia"/>
          <w:kern w:val="0"/>
        </w:rPr>
        <w:t>請詳細填寫下列資料</w:t>
      </w:r>
    </w:p>
    <w:p w:rsidR="00351670" w:rsidRDefault="00351670" w:rsidP="00CE505A">
      <w:pPr>
        <w:spacing w:beforeLines="50" w:line="320" w:lineRule="exact"/>
        <w:ind w:firstLineChars="100" w:firstLine="31680"/>
        <w:jc w:val="both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（一）講堂日期：</w:t>
      </w:r>
      <w:r w:rsidRPr="00FB08E6">
        <w:rPr>
          <w:rFonts w:eastAsia="標楷體"/>
          <w:kern w:val="0"/>
          <w:u w:val="single"/>
        </w:rPr>
        <w:t xml:space="preserve">      </w:t>
      </w:r>
      <w:r w:rsidRPr="005420DB">
        <w:rPr>
          <w:rFonts w:eastAsia="標楷體" w:cs="標楷體" w:hint="eastAsia"/>
          <w:kern w:val="0"/>
          <w:u w:val="single"/>
        </w:rPr>
        <w:t>年</w:t>
      </w:r>
      <w:r w:rsidRPr="00FB08E6">
        <w:rPr>
          <w:rFonts w:eastAsia="標楷體"/>
          <w:kern w:val="0"/>
          <w:u w:val="single"/>
        </w:rPr>
        <w:t xml:space="preserve">     </w:t>
      </w:r>
      <w:r w:rsidRPr="005420DB">
        <w:rPr>
          <w:rFonts w:eastAsia="標楷體" w:cs="標楷體" w:hint="eastAsia"/>
          <w:kern w:val="0"/>
          <w:u w:val="single"/>
        </w:rPr>
        <w:t>月</w:t>
      </w:r>
      <w:r w:rsidRPr="00FB08E6">
        <w:rPr>
          <w:rFonts w:eastAsia="標楷體"/>
          <w:kern w:val="0"/>
          <w:u w:val="single"/>
        </w:rPr>
        <w:t xml:space="preserve">     </w:t>
      </w:r>
      <w:r w:rsidRPr="005420DB">
        <w:rPr>
          <w:rFonts w:eastAsia="標楷體" w:cs="標楷體" w:hint="eastAsia"/>
          <w:kern w:val="0"/>
          <w:u w:val="single"/>
        </w:rPr>
        <w:t>日</w:t>
      </w:r>
      <w:r w:rsidRPr="005155CC">
        <w:rPr>
          <w:rFonts w:eastAsia="標楷體" w:cs="標楷體" w:hint="eastAsia"/>
          <w:kern w:val="0"/>
        </w:rPr>
        <w:t>（</w:t>
      </w:r>
      <w:r>
        <w:rPr>
          <w:rFonts w:eastAsia="標楷體" w:cs="標楷體" w:hint="eastAsia"/>
          <w:kern w:val="0"/>
        </w:rPr>
        <w:t>於講堂日期前</w:t>
      </w:r>
      <w:r>
        <w:rPr>
          <w:rFonts w:eastAsia="標楷體"/>
          <w:kern w:val="0"/>
        </w:rPr>
        <w:t>2</w:t>
      </w:r>
      <w:r>
        <w:rPr>
          <w:rFonts w:eastAsia="標楷體" w:cs="標楷體" w:hint="eastAsia"/>
          <w:kern w:val="0"/>
        </w:rPr>
        <w:t>週提出申請）</w:t>
      </w:r>
    </w:p>
    <w:p w:rsidR="00351670" w:rsidRPr="00694D1B" w:rsidRDefault="00351670" w:rsidP="00CE505A">
      <w:pPr>
        <w:spacing w:beforeLines="50" w:line="320" w:lineRule="exact"/>
        <w:jc w:val="both"/>
        <w:rPr>
          <w:rFonts w:eastAsia="標楷體"/>
          <w:kern w:val="0"/>
          <w:u w:val="single"/>
        </w:rPr>
      </w:pPr>
      <w:r>
        <w:rPr>
          <w:rFonts w:eastAsia="標楷體"/>
          <w:kern w:val="0"/>
        </w:rPr>
        <w:t xml:space="preserve">  </w:t>
      </w:r>
      <w:r>
        <w:rPr>
          <w:rFonts w:eastAsia="標楷體" w:cs="標楷體" w:hint="eastAsia"/>
          <w:kern w:val="0"/>
        </w:rPr>
        <w:t>（二）講堂主題：</w:t>
      </w:r>
      <w:r>
        <w:rPr>
          <w:rFonts w:eastAsia="標楷體"/>
          <w:kern w:val="0"/>
          <w:u w:val="single"/>
        </w:rPr>
        <w:t xml:space="preserve">                                                     </w:t>
      </w:r>
    </w:p>
    <w:p w:rsidR="00351670" w:rsidRDefault="00351670" w:rsidP="00CE505A">
      <w:pPr>
        <w:spacing w:beforeLines="50" w:line="320" w:lineRule="exact"/>
        <w:ind w:firstLineChars="350" w:firstLine="31680"/>
        <w:jc w:val="both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（請條列式概要）</w:t>
      </w:r>
    </w:p>
    <w:p w:rsidR="00351670" w:rsidRPr="005155CC" w:rsidRDefault="00351670" w:rsidP="00CE505A">
      <w:pPr>
        <w:spacing w:beforeLines="50" w:line="320" w:lineRule="exact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1.</w:t>
      </w:r>
      <w:r w:rsidRPr="005155CC">
        <w:rPr>
          <w:rFonts w:eastAsia="標楷體"/>
          <w:kern w:val="0"/>
          <w:u w:val="single"/>
        </w:rPr>
        <w:t xml:space="preserve">                   </w:t>
      </w:r>
      <w:r>
        <w:rPr>
          <w:rFonts w:eastAsia="標楷體"/>
          <w:kern w:val="0"/>
          <w:u w:val="single"/>
        </w:rPr>
        <w:t xml:space="preserve">                                           </w:t>
      </w:r>
    </w:p>
    <w:p w:rsidR="00351670" w:rsidRDefault="00351670" w:rsidP="00CE505A">
      <w:pPr>
        <w:spacing w:beforeLines="50" w:line="320" w:lineRule="exact"/>
        <w:jc w:val="both"/>
        <w:rPr>
          <w:rFonts w:eastAsia="標楷體"/>
          <w:kern w:val="0"/>
          <w:u w:val="single"/>
        </w:rPr>
      </w:pPr>
      <w:r>
        <w:rPr>
          <w:rFonts w:eastAsia="標楷體"/>
          <w:kern w:val="0"/>
        </w:rPr>
        <w:t xml:space="preserve">        2.</w:t>
      </w:r>
      <w:r>
        <w:rPr>
          <w:rFonts w:eastAsia="標楷體"/>
          <w:kern w:val="0"/>
          <w:u w:val="single"/>
        </w:rPr>
        <w:t xml:space="preserve">                                                              </w:t>
      </w:r>
    </w:p>
    <w:p w:rsidR="00351670" w:rsidRDefault="00351670" w:rsidP="00CE505A">
      <w:pPr>
        <w:spacing w:beforeLines="50" w:line="320" w:lineRule="exact"/>
        <w:jc w:val="both"/>
        <w:rPr>
          <w:rFonts w:eastAsia="標楷體"/>
          <w:kern w:val="0"/>
          <w:u w:val="single"/>
        </w:rPr>
      </w:pPr>
      <w:r>
        <w:rPr>
          <w:rFonts w:eastAsia="標楷體"/>
          <w:kern w:val="0"/>
        </w:rPr>
        <w:t xml:space="preserve">       </w:t>
      </w:r>
      <w:r w:rsidRPr="005155CC">
        <w:rPr>
          <w:rFonts w:eastAsia="標楷體"/>
          <w:kern w:val="0"/>
        </w:rPr>
        <w:t xml:space="preserve"> 3.</w:t>
      </w:r>
      <w:r>
        <w:rPr>
          <w:rFonts w:eastAsia="標楷體"/>
          <w:kern w:val="0"/>
          <w:u w:val="single"/>
        </w:rPr>
        <w:t xml:space="preserve">                                                              </w:t>
      </w:r>
    </w:p>
    <w:p w:rsidR="00351670" w:rsidRPr="005155CC" w:rsidRDefault="00351670" w:rsidP="00CE505A">
      <w:pPr>
        <w:spacing w:beforeLines="50" w:line="320" w:lineRule="exact"/>
        <w:ind w:firstLineChars="400" w:firstLine="31680"/>
        <w:jc w:val="both"/>
        <w:rPr>
          <w:rFonts w:eastAsia="標楷體"/>
          <w:kern w:val="0"/>
          <w:u w:val="single"/>
        </w:rPr>
      </w:pPr>
      <w:r>
        <w:rPr>
          <w:rFonts w:eastAsia="標楷體"/>
          <w:kern w:val="0"/>
        </w:rPr>
        <w:t>4</w:t>
      </w:r>
      <w:r w:rsidRPr="005155CC">
        <w:rPr>
          <w:rFonts w:eastAsia="標楷體"/>
          <w:kern w:val="0"/>
        </w:rPr>
        <w:t>.</w:t>
      </w:r>
      <w:r>
        <w:rPr>
          <w:rFonts w:eastAsia="標楷體"/>
          <w:kern w:val="0"/>
          <w:u w:val="single"/>
        </w:rPr>
        <w:t xml:space="preserve">                                                              </w:t>
      </w:r>
    </w:p>
    <w:p w:rsidR="00351670" w:rsidRDefault="00351670" w:rsidP="00CE505A">
      <w:pPr>
        <w:spacing w:beforeLines="50" w:line="320" w:lineRule="exact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</w:t>
      </w:r>
      <w:r>
        <w:rPr>
          <w:rFonts w:eastAsia="標楷體" w:cs="標楷體" w:hint="eastAsia"/>
          <w:kern w:val="0"/>
        </w:rPr>
        <w:t>（三）預估講堂時間：</w:t>
      </w:r>
      <w:r>
        <w:rPr>
          <w:rFonts w:eastAsia="標楷體"/>
          <w:kern w:val="0"/>
          <w:u w:val="single"/>
        </w:rPr>
        <w:t xml:space="preserve">       </w:t>
      </w:r>
      <w:r>
        <w:rPr>
          <w:rFonts w:eastAsia="標楷體" w:cs="標楷體" w:hint="eastAsia"/>
          <w:kern w:val="0"/>
        </w:rPr>
        <w:t>分鐘</w:t>
      </w:r>
    </w:p>
    <w:p w:rsidR="00351670" w:rsidRDefault="00351670" w:rsidP="00CE505A">
      <w:pPr>
        <w:spacing w:beforeLines="50" w:line="320" w:lineRule="exact"/>
        <w:ind w:firstLineChars="450" w:firstLine="31680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 w:rsidRPr="00F7672D">
        <w:rPr>
          <w:rFonts w:eastAsia="標楷體" w:cs="標楷體" w:hint="eastAsia"/>
          <w:kern w:val="0"/>
        </w:rPr>
        <w:t>個人</w:t>
      </w:r>
      <w:r>
        <w:rPr>
          <w:rFonts w:eastAsia="標楷體" w:cs="標楷體" w:hint="eastAsia"/>
          <w:kern w:val="0"/>
        </w:rPr>
        <w:t>以不超過</w:t>
      </w:r>
      <w:r>
        <w:rPr>
          <w:rFonts w:eastAsia="標楷體"/>
          <w:kern w:val="0"/>
        </w:rPr>
        <w:t>40</w:t>
      </w:r>
      <w:r>
        <w:rPr>
          <w:rFonts w:eastAsia="標楷體" w:cs="標楷體" w:hint="eastAsia"/>
          <w:kern w:val="0"/>
        </w:rPr>
        <w:t>分鐘為限，</w:t>
      </w:r>
      <w:r w:rsidRPr="006B7B88">
        <w:rPr>
          <w:rFonts w:eastAsia="標楷體" w:cs="標楷體" w:hint="eastAsia"/>
          <w:kern w:val="0"/>
        </w:rPr>
        <w:t>團體以</w:t>
      </w:r>
      <w:r>
        <w:rPr>
          <w:rFonts w:eastAsia="標楷體"/>
          <w:kern w:val="0"/>
        </w:rPr>
        <w:t>4</w:t>
      </w:r>
      <w:r w:rsidRPr="006B7B88">
        <w:rPr>
          <w:rFonts w:eastAsia="標楷體" w:cs="標楷體" w:hint="eastAsia"/>
          <w:kern w:val="0"/>
        </w:rPr>
        <w:t>人以內，每人</w:t>
      </w:r>
      <w:r>
        <w:rPr>
          <w:rFonts w:eastAsia="標楷體" w:cs="標楷體" w:hint="eastAsia"/>
          <w:kern w:val="0"/>
        </w:rPr>
        <w:t>以不超過</w:t>
      </w:r>
      <w:r>
        <w:rPr>
          <w:rFonts w:eastAsia="標楷體"/>
          <w:kern w:val="0"/>
        </w:rPr>
        <w:t>10</w:t>
      </w:r>
      <w:r>
        <w:rPr>
          <w:rFonts w:eastAsia="標楷體" w:cs="標楷體" w:hint="eastAsia"/>
          <w:kern w:val="0"/>
        </w:rPr>
        <w:t>分鐘為限</w:t>
      </w:r>
      <w:r>
        <w:rPr>
          <w:rFonts w:eastAsia="標楷體"/>
          <w:kern w:val="0"/>
        </w:rPr>
        <w:t>)</w:t>
      </w:r>
    </w:p>
    <w:p w:rsidR="00351670" w:rsidRPr="005155CC" w:rsidRDefault="00351670" w:rsidP="00CE505A">
      <w:pPr>
        <w:spacing w:beforeLines="50" w:line="340" w:lineRule="exact"/>
        <w:ind w:firstLineChars="450" w:firstLine="31680"/>
        <w:jc w:val="both"/>
        <w:rPr>
          <w:rFonts w:eastAsia="標楷體"/>
          <w:kern w:val="0"/>
        </w:rPr>
      </w:pPr>
    </w:p>
    <w:p w:rsidR="00351670" w:rsidRPr="005420DB" w:rsidRDefault="00351670" w:rsidP="00CE505A">
      <w:pPr>
        <w:spacing w:beforeLines="50" w:line="340" w:lineRule="exact"/>
        <w:jc w:val="center"/>
        <w:rPr>
          <w:rFonts w:eastAsia="標楷體"/>
          <w:spacing w:val="50"/>
          <w:sz w:val="36"/>
          <w:szCs w:val="36"/>
        </w:rPr>
      </w:pPr>
      <w:r w:rsidRPr="00F06963">
        <w:rPr>
          <w:rFonts w:eastAsia="標楷體" w:cs="標楷體" w:hint="eastAsia"/>
          <w:spacing w:val="50"/>
          <w:sz w:val="36"/>
          <w:szCs w:val="36"/>
        </w:rPr>
        <w:t>申請</w:t>
      </w:r>
      <w:r w:rsidRPr="005420DB">
        <w:rPr>
          <w:rFonts w:eastAsia="標楷體" w:cs="標楷體" w:hint="eastAsia"/>
          <w:spacing w:val="50"/>
          <w:sz w:val="36"/>
          <w:szCs w:val="36"/>
        </w:rPr>
        <w:t>人</w:t>
      </w:r>
    </w:p>
    <w:p w:rsidR="00351670" w:rsidRPr="00212DA5" w:rsidRDefault="00351670" w:rsidP="004C76CA">
      <w:pPr>
        <w:spacing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7"/>
        <w:gridCol w:w="1598"/>
        <w:gridCol w:w="2850"/>
        <w:gridCol w:w="2825"/>
      </w:tblGrid>
      <w:tr w:rsidR="00351670">
        <w:trPr>
          <w:trHeight w:val="549"/>
        </w:trPr>
        <w:tc>
          <w:tcPr>
            <w:tcW w:w="1787" w:type="dxa"/>
            <w:vAlign w:val="center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1598" w:type="dxa"/>
            <w:vAlign w:val="center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號</w:t>
            </w:r>
          </w:p>
        </w:tc>
        <w:tc>
          <w:tcPr>
            <w:tcW w:w="2850" w:type="dxa"/>
            <w:vAlign w:val="center"/>
          </w:tcPr>
          <w:p w:rsidR="00351670" w:rsidRDefault="00351670" w:rsidP="001165A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25" w:type="dxa"/>
            <w:vAlign w:val="center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手機號碼</w:t>
            </w:r>
          </w:p>
        </w:tc>
      </w:tr>
      <w:tr w:rsidR="00351670">
        <w:trPr>
          <w:trHeight w:val="624"/>
        </w:trPr>
        <w:tc>
          <w:tcPr>
            <w:tcW w:w="1787" w:type="dxa"/>
            <w:vAlign w:val="center"/>
          </w:tcPr>
          <w:p w:rsidR="00351670" w:rsidRDefault="003516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8" w:type="dxa"/>
            <w:vAlign w:val="center"/>
          </w:tcPr>
          <w:p w:rsidR="00351670" w:rsidRDefault="00351670">
            <w:pPr>
              <w:rPr>
                <w:rFonts w:ascii="Courier New" w:hAnsi="Courier New" w:cs="Courier New"/>
              </w:rPr>
            </w:pPr>
          </w:p>
        </w:tc>
        <w:tc>
          <w:tcPr>
            <w:tcW w:w="2850" w:type="dxa"/>
            <w:vAlign w:val="center"/>
          </w:tcPr>
          <w:p w:rsidR="00351670" w:rsidRDefault="00351670" w:rsidP="00F333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25" w:type="dxa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1670">
        <w:trPr>
          <w:trHeight w:val="624"/>
        </w:trPr>
        <w:tc>
          <w:tcPr>
            <w:tcW w:w="1787" w:type="dxa"/>
            <w:vAlign w:val="center"/>
          </w:tcPr>
          <w:p w:rsidR="00351670" w:rsidRDefault="003516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8" w:type="dxa"/>
            <w:vAlign w:val="center"/>
          </w:tcPr>
          <w:p w:rsidR="00351670" w:rsidRDefault="00351670">
            <w:pPr>
              <w:rPr>
                <w:rFonts w:ascii="Courier New" w:hAnsi="Courier New" w:cs="Courier New"/>
              </w:rPr>
            </w:pPr>
          </w:p>
        </w:tc>
        <w:tc>
          <w:tcPr>
            <w:tcW w:w="2850" w:type="dxa"/>
            <w:vAlign w:val="center"/>
          </w:tcPr>
          <w:p w:rsidR="00351670" w:rsidRDefault="00351670" w:rsidP="00F333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25" w:type="dxa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1670">
        <w:trPr>
          <w:trHeight w:val="624"/>
        </w:trPr>
        <w:tc>
          <w:tcPr>
            <w:tcW w:w="1787" w:type="dxa"/>
            <w:vAlign w:val="center"/>
          </w:tcPr>
          <w:p w:rsidR="00351670" w:rsidRDefault="003516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8" w:type="dxa"/>
            <w:vAlign w:val="center"/>
          </w:tcPr>
          <w:p w:rsidR="00351670" w:rsidRDefault="00351670">
            <w:pPr>
              <w:rPr>
                <w:rFonts w:ascii="Courier New" w:hAnsi="Courier New" w:cs="Courier New"/>
              </w:rPr>
            </w:pPr>
          </w:p>
        </w:tc>
        <w:tc>
          <w:tcPr>
            <w:tcW w:w="2850" w:type="dxa"/>
            <w:vAlign w:val="center"/>
          </w:tcPr>
          <w:p w:rsidR="00351670" w:rsidRDefault="00351670" w:rsidP="00F333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25" w:type="dxa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51670">
        <w:trPr>
          <w:trHeight w:val="624"/>
        </w:trPr>
        <w:tc>
          <w:tcPr>
            <w:tcW w:w="1787" w:type="dxa"/>
            <w:vAlign w:val="center"/>
          </w:tcPr>
          <w:p w:rsidR="00351670" w:rsidRDefault="003516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8" w:type="dxa"/>
            <w:vAlign w:val="center"/>
          </w:tcPr>
          <w:p w:rsidR="00351670" w:rsidRDefault="00351670">
            <w:pPr>
              <w:rPr>
                <w:rFonts w:ascii="Courier New" w:hAnsi="Courier New" w:cs="Courier New"/>
              </w:rPr>
            </w:pPr>
          </w:p>
        </w:tc>
        <w:tc>
          <w:tcPr>
            <w:tcW w:w="2850" w:type="dxa"/>
            <w:vAlign w:val="center"/>
          </w:tcPr>
          <w:p w:rsidR="00351670" w:rsidRDefault="00351670" w:rsidP="00F333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25" w:type="dxa"/>
          </w:tcPr>
          <w:p w:rsidR="00351670" w:rsidRDefault="00351670" w:rsidP="004445D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51670" w:rsidRPr="005420DB" w:rsidRDefault="00351670" w:rsidP="00444E86">
      <w:pPr>
        <w:spacing w:beforeLines="100" w:line="320" w:lineRule="exact"/>
        <w:rPr>
          <w:rFonts w:ascii="標楷體" w:eastAsia="標楷體" w:hAnsi="標楷體"/>
          <w:sz w:val="28"/>
          <w:szCs w:val="28"/>
        </w:rPr>
      </w:pPr>
      <w:r w:rsidRPr="005420DB">
        <w:rPr>
          <w:rFonts w:ascii="標楷體" w:eastAsia="標楷體" w:hAnsi="標楷體" w:cs="標楷體" w:hint="eastAsia"/>
          <w:sz w:val="28"/>
          <w:szCs w:val="28"/>
        </w:rPr>
        <w:t>導師簽章：</w:t>
      </w:r>
      <w:r w:rsidRPr="005420DB">
        <w:rPr>
          <w:rFonts w:eastAsia="標楷體"/>
          <w:kern w:val="0"/>
          <w:sz w:val="28"/>
          <w:szCs w:val="28"/>
          <w:u w:val="single"/>
        </w:rPr>
        <w:t xml:space="preserve">                              </w:t>
      </w:r>
    </w:p>
    <w:p w:rsidR="00351670" w:rsidRDefault="00351670" w:rsidP="004C76CA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</w:t>
      </w:r>
    </w:p>
    <w:p w:rsidR="00351670" w:rsidRPr="00B53BD1" w:rsidRDefault="00351670" w:rsidP="00CE505A">
      <w:pPr>
        <w:spacing w:line="320" w:lineRule="exact"/>
        <w:jc w:val="center"/>
        <w:rPr>
          <w:sz w:val="16"/>
          <w:szCs w:val="16"/>
        </w:rPr>
      </w:pPr>
      <w:r>
        <w:rPr>
          <w:rFonts w:ascii="標楷體" w:eastAsia="標楷體" w:hAnsi="標楷體" w:cs="標楷體"/>
        </w:rPr>
        <w:t xml:space="preserve"> </w:t>
      </w:r>
      <w:bookmarkStart w:id="0" w:name="_GoBack"/>
      <w:bookmarkEnd w:id="0"/>
      <w:r w:rsidRPr="00EB2363">
        <w:rPr>
          <w:rFonts w:ascii="標楷體" w:eastAsia="標楷體" w:hAnsi="標楷體" w:cs="標楷體" w:hint="eastAsia"/>
        </w:rPr>
        <w:t>※請</w:t>
      </w:r>
      <w:r>
        <w:rPr>
          <w:rFonts w:ascii="標楷體" w:eastAsia="標楷體" w:hAnsi="標楷體" w:cs="標楷體" w:hint="eastAsia"/>
        </w:rPr>
        <w:t>於預定講堂日期</w:t>
      </w:r>
      <w:r w:rsidRPr="00CA2197">
        <w:rPr>
          <w:rFonts w:ascii="標楷體" w:eastAsia="標楷體" w:hAnsi="標楷體" w:cs="標楷體" w:hint="eastAsia"/>
          <w:u w:val="single"/>
        </w:rPr>
        <w:t>前兩週前</w:t>
      </w:r>
      <w:r>
        <w:rPr>
          <w:rFonts w:ascii="標楷體" w:eastAsia="標楷體" w:hAnsi="標楷體" w:cs="標楷體" w:hint="eastAsia"/>
        </w:rPr>
        <w:t>提出申請，並</w:t>
      </w:r>
      <w:r w:rsidRPr="00EB2363">
        <w:rPr>
          <w:rFonts w:ascii="標楷體" w:eastAsia="標楷體" w:hAnsi="標楷體" w:cs="標楷體" w:hint="eastAsia"/>
        </w:rPr>
        <w:t>交至圖書館櫃台</w:t>
      </w:r>
      <w:r>
        <w:rPr>
          <w:rFonts w:cs="新細明體" w:hint="eastAsia"/>
        </w:rPr>
        <w:t>。</w:t>
      </w:r>
    </w:p>
    <w:sectPr w:rsidR="00351670" w:rsidRPr="00B53BD1" w:rsidSect="00D03C4D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70" w:rsidRDefault="00351670">
      <w:r>
        <w:separator/>
      </w:r>
    </w:p>
  </w:endnote>
  <w:endnote w:type="continuationSeparator" w:id="0">
    <w:p w:rsidR="00351670" w:rsidRDefault="0035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70" w:rsidRDefault="00351670">
    <w:pPr>
      <w:pStyle w:val="Footer"/>
      <w:jc w:val="center"/>
      <w:rPr>
        <w:rFonts w:ascii="標楷體" w:eastAsia="標楷體" w:hAnsi="標楷體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-33.65pt;margin-top:556.35pt;width:11.75pt;height:11.25pt;z-index:251659264;visibility:visible;mso-position-vertical-relative:page" o:allowincell="f" filled="f" stroked="f">
          <v:stroke dashstyle="1 1"/>
          <v:textbox inset="0,0,0,0">
            <w:txbxContent>
              <w:p w:rsidR="00351670" w:rsidRDefault="00351670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  <w:szCs w:val="20"/>
                  </w:rPr>
                </w:pPr>
                <w:r>
                  <w:rPr>
                    <w:rFonts w:eastAsia="標楷體" w:cs="標楷體" w:hint="eastAsia"/>
                  </w:rPr>
                  <w:t>線</w:t>
                </w:r>
              </w:p>
            </w:txbxContent>
          </v:textbox>
          <w10:wrap anchory="page"/>
        </v:shape>
      </w:pict>
    </w:r>
    <w:r>
      <w:rPr>
        <w:rStyle w:val="PageNumber"/>
        <w:rFonts w:ascii="標楷體" w:eastAsia="標楷體" w:hAnsi="標楷體" w:cs="標楷體" w:hint="eastAsia"/>
      </w:rPr>
      <w:t>第</w:t>
    </w:r>
    <w:r>
      <w:rPr>
        <w:rStyle w:val="PageNumber"/>
        <w:rFonts w:ascii="標楷體" w:eastAsia="標楷體" w:hAnsi="標楷體" w:cs="標楷體"/>
      </w:rPr>
      <w:fldChar w:fldCharType="begin"/>
    </w:r>
    <w:r>
      <w:rPr>
        <w:rStyle w:val="PageNumber"/>
        <w:rFonts w:ascii="標楷體" w:eastAsia="標楷體" w:hAnsi="標楷體" w:cs="標楷體"/>
      </w:rPr>
      <w:instrText xml:space="preserve"> PAGE  \* DBNUM1 </w:instrText>
    </w:r>
    <w:r>
      <w:rPr>
        <w:rStyle w:val="PageNumber"/>
        <w:rFonts w:ascii="標楷體" w:eastAsia="標楷體" w:hAnsi="標楷體" w:cs="標楷體"/>
      </w:rPr>
      <w:fldChar w:fldCharType="separate"/>
    </w:r>
    <w:r>
      <w:rPr>
        <w:rStyle w:val="PageNumber"/>
        <w:rFonts w:ascii="標楷體" w:eastAsia="標楷體" w:hAnsi="標楷體" w:cs="標楷體" w:hint="eastAsia"/>
        <w:noProof/>
      </w:rPr>
      <w:t>一</w:t>
    </w:r>
    <w:r>
      <w:rPr>
        <w:rStyle w:val="PageNumber"/>
        <w:rFonts w:ascii="標楷體" w:eastAsia="標楷體" w:hAnsi="標楷體" w:cs="標楷體"/>
      </w:rPr>
      <w:fldChar w:fldCharType="end"/>
    </w:r>
    <w:r>
      <w:rPr>
        <w:rStyle w:val="PageNumber"/>
        <w:rFonts w:ascii="標楷體" w:eastAsia="標楷體" w:hAnsi="標楷體" w:cs="標楷體" w:hint="eastAsia"/>
      </w:rPr>
      <w:t>頁　共</w:t>
    </w:r>
    <w:r>
      <w:rPr>
        <w:rStyle w:val="PageNumber"/>
        <w:rFonts w:ascii="標楷體" w:eastAsia="標楷體" w:hAnsi="標楷體" w:cs="標楷體"/>
      </w:rPr>
      <w:fldChar w:fldCharType="begin"/>
    </w:r>
    <w:r>
      <w:rPr>
        <w:rStyle w:val="PageNumber"/>
        <w:rFonts w:ascii="標楷體" w:eastAsia="標楷體" w:hAnsi="標楷體" w:cs="標楷體"/>
      </w:rPr>
      <w:instrText xml:space="preserve"> NUMPAGES  \* DBNUM1 </w:instrText>
    </w:r>
    <w:r>
      <w:rPr>
        <w:rStyle w:val="PageNumber"/>
        <w:rFonts w:ascii="標楷體" w:eastAsia="標楷體" w:hAnsi="標楷體" w:cs="標楷體"/>
      </w:rPr>
      <w:fldChar w:fldCharType="separate"/>
    </w:r>
    <w:r>
      <w:rPr>
        <w:rStyle w:val="PageNumber"/>
        <w:rFonts w:ascii="標楷體" w:eastAsia="標楷體" w:hAnsi="標楷體" w:cs="標楷體" w:hint="eastAsia"/>
        <w:noProof/>
      </w:rPr>
      <w:t>二</w:t>
    </w:r>
    <w:r>
      <w:rPr>
        <w:rStyle w:val="PageNumber"/>
        <w:rFonts w:ascii="標楷體" w:eastAsia="標楷體" w:hAnsi="標楷體" w:cs="標楷體"/>
      </w:rPr>
      <w:fldChar w:fldCharType="end"/>
    </w:r>
    <w:r>
      <w:rPr>
        <w:rStyle w:val="PageNumber"/>
        <w:rFonts w:ascii="標楷體" w:eastAsia="標楷體" w:hAnsi="標楷體" w:cs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70" w:rsidRDefault="00351670">
      <w:r>
        <w:separator/>
      </w:r>
    </w:p>
  </w:footnote>
  <w:footnote w:type="continuationSeparator" w:id="0">
    <w:p w:rsidR="00351670" w:rsidRDefault="00351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70" w:rsidRPr="00CF3465" w:rsidRDefault="00351670">
    <w:pPr>
      <w:pStyle w:val="Header"/>
      <w:ind w:left="6237"/>
      <w:jc w:val="both"/>
      <w:rPr>
        <w:rFonts w:ascii="標楷體" w:eastAsia="標楷體" w:hAnsi="標楷體"/>
      </w:rPr>
    </w:pPr>
    <w:r>
      <w:rPr>
        <w:noProof/>
      </w:rPr>
      <w:pict>
        <v:line id="Line 1" o:spid="_x0000_s2049" style="position:absolute;left:0;text-align:left;z-index:251656192;visibility:visible" from="-28.35pt,43.85pt" to="-28.35pt,739.85pt">
          <v:stroke dashstyle="1 1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-33.65pt;margin-top:415.6pt;width:11.75pt;height:11.25pt;z-index:251658240;visibility:visible;mso-position-vertical-relative:page" o:allowincell="f" filled="f" stroked="f">
          <v:stroke dashstyle="1 1"/>
          <v:textbox inset="0,0,0,0">
            <w:txbxContent>
              <w:p w:rsidR="00351670" w:rsidRDefault="00351670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  <w:szCs w:val="20"/>
                  </w:rPr>
                </w:pPr>
                <w:r>
                  <w:rPr>
                    <w:rFonts w:eastAsia="標楷體" w:cs="標楷體" w:hint="eastAsia"/>
                  </w:rPr>
                  <w:t>訂</w:t>
                </w:r>
              </w:p>
            </w:txbxContent>
          </v:textbox>
          <w10:wrap anchory="page"/>
        </v:shape>
      </w:pict>
    </w:r>
    <w:r>
      <w:rPr>
        <w:noProof/>
      </w:rPr>
      <w:pict>
        <v:shape id="Text Box 4" o:spid="_x0000_s2051" type="#_x0000_t202" style="position:absolute;left:0;text-align:left;margin-left:-33.65pt;margin-top:276.15pt;width:11.75pt;height:11.25pt;z-index:251657216;visibility:visible;mso-position-vertical-relative:page" o:allowincell="f" filled="f" stroked="f">
          <v:stroke dashstyle="1 1"/>
          <v:textbox inset="0,0,0,0">
            <w:txbxContent>
              <w:p w:rsidR="00351670" w:rsidRDefault="00351670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  <w:szCs w:val="20"/>
                  </w:rPr>
                </w:pPr>
                <w:r>
                  <w:rPr>
                    <w:rFonts w:eastAsia="標楷體" w:cs="標楷體" w:hint="eastAsia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135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0DBB75BB"/>
    <w:multiLevelType w:val="multilevel"/>
    <w:tmpl w:val="77D0CB6C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>
    <w:nsid w:val="11D41647"/>
    <w:multiLevelType w:val="hybridMultilevel"/>
    <w:tmpl w:val="A84624F2"/>
    <w:lvl w:ilvl="0" w:tplc="98C681CA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  <w:rPr>
        <w:rFonts w:hint="eastAsia"/>
      </w:rPr>
    </w:lvl>
    <w:lvl w:ilvl="1" w:tplc="EBC0E40E">
      <w:start w:val="1"/>
      <w:numFmt w:val="decimal"/>
      <w:lvlText w:val="(%2)"/>
      <w:lvlJc w:val="left"/>
      <w:pPr>
        <w:tabs>
          <w:tab w:val="num" w:pos="1361"/>
        </w:tabs>
        <w:ind w:left="1361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3">
    <w:nsid w:val="1D690ADD"/>
    <w:multiLevelType w:val="multilevel"/>
    <w:tmpl w:val="027EF27E"/>
    <w:lvl w:ilvl="0">
      <w:start w:val="1"/>
      <w:numFmt w:val="taiwaneseCountingThousand"/>
      <w:suff w:val="nothing"/>
      <w:lvlText w:val="%1、"/>
      <w:lvlJc w:val="left"/>
      <w:pPr>
        <w:ind w:left="1418" w:hanging="110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>
    <w:nsid w:val="2252531B"/>
    <w:multiLevelType w:val="multilevel"/>
    <w:tmpl w:val="CE38CF5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498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5">
    <w:nsid w:val="271E62B0"/>
    <w:multiLevelType w:val="multilevel"/>
    <w:tmpl w:val="7542C6C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28" w:hanging="65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">
    <w:nsid w:val="29C817AD"/>
    <w:multiLevelType w:val="multilevel"/>
    <w:tmpl w:val="5EECEF48"/>
    <w:lvl w:ilvl="0">
      <w:start w:val="1"/>
      <w:numFmt w:val="taiwaneseCountingThousand"/>
      <w:suff w:val="nothing"/>
      <w:lvlText w:val="%1、"/>
      <w:lvlJc w:val="left"/>
      <w:pPr>
        <w:ind w:left="851" w:hanging="533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7">
    <w:nsid w:val="2E221567"/>
    <w:multiLevelType w:val="multilevel"/>
    <w:tmpl w:val="5F546D6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>
    <w:nsid w:val="2FA0419D"/>
    <w:multiLevelType w:val="hybridMultilevel"/>
    <w:tmpl w:val="DBBEB70E"/>
    <w:lvl w:ilvl="0" w:tplc="A768E5E8">
      <w:start w:val="1"/>
      <w:numFmt w:val="taiwaneseCountingThousand"/>
      <w:lvlText w:val="%1、"/>
      <w:lvlJc w:val="left"/>
      <w:pPr>
        <w:tabs>
          <w:tab w:val="num" w:pos="720"/>
        </w:tabs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16713D"/>
    <w:multiLevelType w:val="multilevel"/>
    <w:tmpl w:val="11C4F8FE"/>
    <w:lvl w:ilvl="0">
      <w:start w:val="1"/>
      <w:numFmt w:val="taiwaneseCountingThousand"/>
      <w:suff w:val="nothing"/>
      <w:lvlText w:val="%1、"/>
      <w:lvlJc w:val="left"/>
      <w:pPr>
        <w:ind w:left="964" w:hanging="64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">
    <w:nsid w:val="3ADB15ED"/>
    <w:multiLevelType w:val="multilevel"/>
    <w:tmpl w:val="C48E22E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325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1">
    <w:nsid w:val="3D04721F"/>
    <w:multiLevelType w:val="multilevel"/>
    <w:tmpl w:val="DCA8AA4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18" w:hanging="78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2">
    <w:nsid w:val="40217B7A"/>
    <w:multiLevelType w:val="multilevel"/>
    <w:tmpl w:val="9F3C6FC8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55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3">
    <w:nsid w:val="419821A8"/>
    <w:multiLevelType w:val="multilevel"/>
    <w:tmpl w:val="E7E835F6"/>
    <w:lvl w:ilvl="0">
      <w:start w:val="1"/>
      <w:numFmt w:val="taiwaneseCountingThousand"/>
      <w:pStyle w:val="TimesNewRoman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4">
    <w:nsid w:val="42F439C9"/>
    <w:multiLevelType w:val="multilevel"/>
    <w:tmpl w:val="7CFC520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5">
    <w:nsid w:val="55317875"/>
    <w:multiLevelType w:val="multilevel"/>
    <w:tmpl w:val="CE02DD10"/>
    <w:lvl w:ilvl="0">
      <w:start w:val="1"/>
      <w:numFmt w:val="taiwaneseCountingThousand"/>
      <w:suff w:val="nothing"/>
      <w:lvlText w:val="%1、"/>
      <w:lvlJc w:val="left"/>
      <w:pPr>
        <w:ind w:left="2665" w:hanging="234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6">
    <w:nsid w:val="58F91528"/>
    <w:multiLevelType w:val="multilevel"/>
    <w:tmpl w:val="2286C022"/>
    <w:lvl w:ilvl="0">
      <w:start w:val="1"/>
      <w:numFmt w:val="taiwaneseCountingThousand"/>
      <w:suff w:val="nothing"/>
      <w:lvlText w:val="%1、"/>
      <w:lvlJc w:val="left"/>
      <w:pPr>
        <w:ind w:left="907" w:hanging="589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7">
    <w:nsid w:val="5A3578DA"/>
    <w:multiLevelType w:val="multilevel"/>
    <w:tmpl w:val="903E387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8">
    <w:nsid w:val="618B6602"/>
    <w:multiLevelType w:val="multilevel"/>
    <w:tmpl w:val="FF4477BA"/>
    <w:lvl w:ilvl="0">
      <w:start w:val="1"/>
      <w:numFmt w:val="taiwaneseCountingThousand"/>
      <w:suff w:val="nothing"/>
      <w:lvlText w:val="%1、"/>
      <w:lvlJc w:val="left"/>
      <w:pPr>
        <w:ind w:left="1134" w:hanging="81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9">
    <w:nsid w:val="6268074F"/>
    <w:multiLevelType w:val="multilevel"/>
    <w:tmpl w:val="ABDA357C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18" w:hanging="78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6692410C"/>
    <w:multiLevelType w:val="hybridMultilevel"/>
    <w:tmpl w:val="7AD6F6CA"/>
    <w:lvl w:ilvl="0" w:tplc="98C681CA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  <w:rPr>
        <w:rFonts w:hint="eastAsia"/>
      </w:rPr>
    </w:lvl>
    <w:lvl w:ilvl="1" w:tplc="52C0235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AE78A3"/>
    <w:multiLevelType w:val="multilevel"/>
    <w:tmpl w:val="2A3A6EC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47" w:hanging="61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3">
    <w:nsid w:val="69A066B6"/>
    <w:multiLevelType w:val="multilevel"/>
    <w:tmpl w:val="B5F86D82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19" w:hanging="5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4">
    <w:nsid w:val="79FA3705"/>
    <w:multiLevelType w:val="multilevel"/>
    <w:tmpl w:val="39CCB44A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5">
    <w:nsid w:val="7A973F6C"/>
    <w:multiLevelType w:val="multilevel"/>
    <w:tmpl w:val="16EA73F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021" w:hanging="38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24"/>
  </w:num>
  <w:num w:numId="5">
    <w:abstractNumId w:val="15"/>
  </w:num>
  <w:num w:numId="6">
    <w:abstractNumId w:val="3"/>
  </w:num>
  <w:num w:numId="7">
    <w:abstractNumId w:val="18"/>
  </w:num>
  <w:num w:numId="8">
    <w:abstractNumId w:val="6"/>
  </w:num>
  <w:num w:numId="9">
    <w:abstractNumId w:val="9"/>
  </w:num>
  <w:num w:numId="10">
    <w:abstractNumId w:val="16"/>
  </w:num>
  <w:num w:numId="11">
    <w:abstractNumId w:val="17"/>
  </w:num>
  <w:num w:numId="12">
    <w:abstractNumId w:val="25"/>
  </w:num>
  <w:num w:numId="13">
    <w:abstractNumId w:val="19"/>
  </w:num>
  <w:num w:numId="14">
    <w:abstractNumId w:val="22"/>
  </w:num>
  <w:num w:numId="15">
    <w:abstractNumId w:val="4"/>
  </w:num>
  <w:num w:numId="16">
    <w:abstractNumId w:val="11"/>
  </w:num>
  <w:num w:numId="17">
    <w:abstractNumId w:val="23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  <w:num w:numId="22">
    <w:abstractNumId w:val="12"/>
  </w:num>
  <w:num w:numId="23">
    <w:abstractNumId w:val="14"/>
  </w:num>
  <w:num w:numId="24">
    <w:abstractNumId w:val="21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D53"/>
    <w:rsid w:val="0001155A"/>
    <w:rsid w:val="00022124"/>
    <w:rsid w:val="00023FD2"/>
    <w:rsid w:val="00043293"/>
    <w:rsid w:val="000968C2"/>
    <w:rsid w:val="000A5518"/>
    <w:rsid w:val="000A5F73"/>
    <w:rsid w:val="000A66CB"/>
    <w:rsid w:val="000C1D30"/>
    <w:rsid w:val="000C300F"/>
    <w:rsid w:val="000D4040"/>
    <w:rsid w:val="000E26D3"/>
    <w:rsid w:val="000E6A46"/>
    <w:rsid w:val="001044B4"/>
    <w:rsid w:val="0010493C"/>
    <w:rsid w:val="0010619B"/>
    <w:rsid w:val="001165AB"/>
    <w:rsid w:val="0011667E"/>
    <w:rsid w:val="00124796"/>
    <w:rsid w:val="00141DE3"/>
    <w:rsid w:val="00190E76"/>
    <w:rsid w:val="001A01E2"/>
    <w:rsid w:val="001C3FC4"/>
    <w:rsid w:val="001D1897"/>
    <w:rsid w:val="001F28E8"/>
    <w:rsid w:val="001F724E"/>
    <w:rsid w:val="0021203F"/>
    <w:rsid w:val="00212DA5"/>
    <w:rsid w:val="00216421"/>
    <w:rsid w:val="00231FB3"/>
    <w:rsid w:val="00233F93"/>
    <w:rsid w:val="0024092B"/>
    <w:rsid w:val="0026395C"/>
    <w:rsid w:val="002672CD"/>
    <w:rsid w:val="00274A9E"/>
    <w:rsid w:val="002842FD"/>
    <w:rsid w:val="00291B8C"/>
    <w:rsid w:val="002E0A25"/>
    <w:rsid w:val="002F31C7"/>
    <w:rsid w:val="002F617D"/>
    <w:rsid w:val="00351670"/>
    <w:rsid w:val="0035674B"/>
    <w:rsid w:val="0035760E"/>
    <w:rsid w:val="003611DB"/>
    <w:rsid w:val="00364A59"/>
    <w:rsid w:val="003B05D7"/>
    <w:rsid w:val="003B6539"/>
    <w:rsid w:val="003F317D"/>
    <w:rsid w:val="004008EF"/>
    <w:rsid w:val="00405E9D"/>
    <w:rsid w:val="00411819"/>
    <w:rsid w:val="00413AD0"/>
    <w:rsid w:val="004445D8"/>
    <w:rsid w:val="00444E86"/>
    <w:rsid w:val="00450824"/>
    <w:rsid w:val="00451ACF"/>
    <w:rsid w:val="004A543C"/>
    <w:rsid w:val="004A693A"/>
    <w:rsid w:val="004B28F1"/>
    <w:rsid w:val="004B3D0E"/>
    <w:rsid w:val="004B5445"/>
    <w:rsid w:val="004C76CA"/>
    <w:rsid w:val="00500D53"/>
    <w:rsid w:val="005155CC"/>
    <w:rsid w:val="00515FA2"/>
    <w:rsid w:val="00520AD7"/>
    <w:rsid w:val="00522635"/>
    <w:rsid w:val="00540A08"/>
    <w:rsid w:val="005420DB"/>
    <w:rsid w:val="00562EB8"/>
    <w:rsid w:val="00571A39"/>
    <w:rsid w:val="005A6D72"/>
    <w:rsid w:val="005B0BB5"/>
    <w:rsid w:val="005D0963"/>
    <w:rsid w:val="005F0329"/>
    <w:rsid w:val="005F6179"/>
    <w:rsid w:val="0060745B"/>
    <w:rsid w:val="006120E1"/>
    <w:rsid w:val="00617BC0"/>
    <w:rsid w:val="00624BE6"/>
    <w:rsid w:val="0065190D"/>
    <w:rsid w:val="00694D1B"/>
    <w:rsid w:val="006A2616"/>
    <w:rsid w:val="006B09D3"/>
    <w:rsid w:val="006B68D8"/>
    <w:rsid w:val="006B7B88"/>
    <w:rsid w:val="006D7FB1"/>
    <w:rsid w:val="006F78DD"/>
    <w:rsid w:val="0071729B"/>
    <w:rsid w:val="00726446"/>
    <w:rsid w:val="00726FD9"/>
    <w:rsid w:val="007535B2"/>
    <w:rsid w:val="00760AFC"/>
    <w:rsid w:val="007905BC"/>
    <w:rsid w:val="007B2143"/>
    <w:rsid w:val="007C2008"/>
    <w:rsid w:val="007D068F"/>
    <w:rsid w:val="008034BF"/>
    <w:rsid w:val="0081567A"/>
    <w:rsid w:val="00821F0A"/>
    <w:rsid w:val="008329D1"/>
    <w:rsid w:val="00837033"/>
    <w:rsid w:val="008425FE"/>
    <w:rsid w:val="00846E82"/>
    <w:rsid w:val="00853A1D"/>
    <w:rsid w:val="00856063"/>
    <w:rsid w:val="00860C83"/>
    <w:rsid w:val="00863CCE"/>
    <w:rsid w:val="00892C65"/>
    <w:rsid w:val="00895581"/>
    <w:rsid w:val="008964F8"/>
    <w:rsid w:val="00897F7E"/>
    <w:rsid w:val="008A6047"/>
    <w:rsid w:val="008B54C3"/>
    <w:rsid w:val="008B7DC9"/>
    <w:rsid w:val="008C4E97"/>
    <w:rsid w:val="008F5C3E"/>
    <w:rsid w:val="00910554"/>
    <w:rsid w:val="009115B7"/>
    <w:rsid w:val="0091195C"/>
    <w:rsid w:val="009218C9"/>
    <w:rsid w:val="009348E1"/>
    <w:rsid w:val="00942770"/>
    <w:rsid w:val="009428E7"/>
    <w:rsid w:val="00954D9A"/>
    <w:rsid w:val="00956354"/>
    <w:rsid w:val="0095791B"/>
    <w:rsid w:val="00963A01"/>
    <w:rsid w:val="00992020"/>
    <w:rsid w:val="009C233C"/>
    <w:rsid w:val="009F6EBE"/>
    <w:rsid w:val="00A03415"/>
    <w:rsid w:val="00A317E8"/>
    <w:rsid w:val="00A40EDB"/>
    <w:rsid w:val="00A634BE"/>
    <w:rsid w:val="00A64581"/>
    <w:rsid w:val="00AA767D"/>
    <w:rsid w:val="00AE0A02"/>
    <w:rsid w:val="00AE6954"/>
    <w:rsid w:val="00B00CF0"/>
    <w:rsid w:val="00B04DAA"/>
    <w:rsid w:val="00B103A9"/>
    <w:rsid w:val="00B32494"/>
    <w:rsid w:val="00B44897"/>
    <w:rsid w:val="00B53BD1"/>
    <w:rsid w:val="00B74D4F"/>
    <w:rsid w:val="00B979CA"/>
    <w:rsid w:val="00BA4E4A"/>
    <w:rsid w:val="00BA7A80"/>
    <w:rsid w:val="00BB6309"/>
    <w:rsid w:val="00BE6D81"/>
    <w:rsid w:val="00C05329"/>
    <w:rsid w:val="00C20156"/>
    <w:rsid w:val="00C2139D"/>
    <w:rsid w:val="00C55AFC"/>
    <w:rsid w:val="00C64F66"/>
    <w:rsid w:val="00C76182"/>
    <w:rsid w:val="00C922F7"/>
    <w:rsid w:val="00CA2197"/>
    <w:rsid w:val="00CA750B"/>
    <w:rsid w:val="00CB4143"/>
    <w:rsid w:val="00CC4439"/>
    <w:rsid w:val="00CD43CC"/>
    <w:rsid w:val="00CE505A"/>
    <w:rsid w:val="00CF0C4E"/>
    <w:rsid w:val="00CF3465"/>
    <w:rsid w:val="00CF41F6"/>
    <w:rsid w:val="00D03C4D"/>
    <w:rsid w:val="00D27118"/>
    <w:rsid w:val="00D430C5"/>
    <w:rsid w:val="00D56C8E"/>
    <w:rsid w:val="00DA75DB"/>
    <w:rsid w:val="00DC3FA6"/>
    <w:rsid w:val="00E14D9B"/>
    <w:rsid w:val="00E37A9D"/>
    <w:rsid w:val="00E41E24"/>
    <w:rsid w:val="00E547FC"/>
    <w:rsid w:val="00E55413"/>
    <w:rsid w:val="00EB2363"/>
    <w:rsid w:val="00EB6EE4"/>
    <w:rsid w:val="00EB6EEC"/>
    <w:rsid w:val="00ED7398"/>
    <w:rsid w:val="00EE5F3D"/>
    <w:rsid w:val="00EE77A6"/>
    <w:rsid w:val="00EF3FAE"/>
    <w:rsid w:val="00F06963"/>
    <w:rsid w:val="00F14A5A"/>
    <w:rsid w:val="00F333E4"/>
    <w:rsid w:val="00F54E75"/>
    <w:rsid w:val="00F7672D"/>
    <w:rsid w:val="00F8440A"/>
    <w:rsid w:val="00F86EF7"/>
    <w:rsid w:val="00F90FF6"/>
    <w:rsid w:val="00FB08E6"/>
    <w:rsid w:val="00FB3748"/>
    <w:rsid w:val="00FC767E"/>
    <w:rsid w:val="00FD2E81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E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03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EF7"/>
    <w:rPr>
      <w:sz w:val="20"/>
      <w:szCs w:val="20"/>
    </w:rPr>
  </w:style>
  <w:style w:type="paragraph" w:customStyle="1" w:styleId="a">
    <w:name w:val="說明"/>
    <w:basedOn w:val="BodyTextIndent"/>
    <w:uiPriority w:val="99"/>
    <w:rsid w:val="00D03C4D"/>
    <w:pPr>
      <w:spacing w:after="0" w:line="640" w:lineRule="exact"/>
      <w:ind w:left="952" w:hanging="952"/>
    </w:pPr>
    <w:rPr>
      <w:rFonts w:ascii="Arial" w:eastAsia="標楷體" w:hAnsi="Arial" w:cs="Arial"/>
      <w:sz w:val="32"/>
      <w:szCs w:val="32"/>
    </w:rPr>
  </w:style>
  <w:style w:type="character" w:styleId="PageNumber">
    <w:name w:val="page number"/>
    <w:basedOn w:val="DefaultParagraphFont"/>
    <w:uiPriority w:val="99"/>
    <w:rsid w:val="00D03C4D"/>
  </w:style>
  <w:style w:type="paragraph" w:styleId="BalloonText">
    <w:name w:val="Balloon Text"/>
    <w:basedOn w:val="Normal"/>
    <w:link w:val="BalloonTextChar"/>
    <w:uiPriority w:val="99"/>
    <w:semiHidden/>
    <w:rsid w:val="00D03C4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EF7"/>
    <w:rPr>
      <w:rFonts w:ascii="Cambria" w:eastAsia="新細明體" w:hAnsi="Cambria" w:cs="Cambria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D03C4D"/>
    <w:pPr>
      <w:spacing w:after="120"/>
      <w:ind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6EF7"/>
    <w:rPr>
      <w:sz w:val="24"/>
      <w:szCs w:val="24"/>
    </w:rPr>
  </w:style>
  <w:style w:type="paragraph" w:customStyle="1" w:styleId="a0">
    <w:name w:val="副本"/>
    <w:basedOn w:val="BodyTextIndent3"/>
    <w:uiPriority w:val="99"/>
    <w:rsid w:val="00D03C4D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03C4D"/>
    <w:pPr>
      <w:spacing w:after="120"/>
      <w:ind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86EF7"/>
    <w:rPr>
      <w:sz w:val="16"/>
      <w:szCs w:val="16"/>
    </w:rPr>
  </w:style>
  <w:style w:type="table" w:styleId="TableGrid">
    <w:name w:val="Table Grid"/>
    <w:basedOn w:val="TableNormal"/>
    <w:uiPriority w:val="99"/>
    <w:rsid w:val="00D430C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pt">
    <w:name w:val="樣式 說明 + 行距:  固定行高 25 pt"/>
    <w:basedOn w:val="a"/>
    <w:uiPriority w:val="99"/>
    <w:rsid w:val="0010619B"/>
    <w:pPr>
      <w:numPr>
        <w:numId w:val="2"/>
      </w:numPr>
      <w:spacing w:line="500" w:lineRule="exact"/>
    </w:pPr>
  </w:style>
  <w:style w:type="paragraph" w:customStyle="1" w:styleId="TimesNewRoman25pt">
    <w:name w:val="樣式 說明 + Times New Roman 行距:  固定行高 25 pt"/>
    <w:basedOn w:val="Normal"/>
    <w:uiPriority w:val="99"/>
    <w:rsid w:val="001044B4"/>
    <w:pPr>
      <w:numPr>
        <w:numId w:val="3"/>
      </w:numPr>
      <w:spacing w:line="500" w:lineRule="exact"/>
    </w:pPr>
    <w:rPr>
      <w:rFonts w:eastAsia="標楷體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4C76CA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EF7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105</Words>
  <Characters>603</Characters>
  <Application>Microsoft Office Outlook</Application>
  <DocSecurity>0</DocSecurity>
  <Lines>0</Lines>
  <Paragraphs>0</Paragraphs>
  <ScaleCrop>false</ScaleCrop>
  <Company>eic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keywords/>
  <dc:description/>
  <cp:lastModifiedBy>user</cp:lastModifiedBy>
  <cp:revision>11</cp:revision>
  <cp:lastPrinted>2019-10-26T01:40:00Z</cp:lastPrinted>
  <dcterms:created xsi:type="dcterms:W3CDTF">2019-09-26T08:36:00Z</dcterms:created>
  <dcterms:modified xsi:type="dcterms:W3CDTF">2019-10-26T01:42:00Z</dcterms:modified>
</cp:coreProperties>
</file>