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1D" w:rsidRPr="009316D5" w:rsidRDefault="00F46C1D" w:rsidP="00CE50B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316D5">
        <w:rPr>
          <w:rFonts w:ascii="標楷體" w:eastAsia="標楷體" w:hAnsi="標楷體" w:hint="eastAsia"/>
          <w:b/>
          <w:sz w:val="32"/>
          <w:szCs w:val="32"/>
        </w:rPr>
        <w:t>國立羅東高</w:t>
      </w:r>
      <w:r w:rsidRPr="009316D5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6</w:t>
      </w:r>
      <w:r w:rsidRPr="009316D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學年度</w:t>
      </w:r>
      <w:r w:rsidRPr="009316D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u w:val="single"/>
        </w:rPr>
        <w:t>建築科</w:t>
      </w:r>
      <w:r w:rsidRPr="009316D5">
        <w:rPr>
          <w:rFonts w:ascii="標楷體" w:eastAsia="標楷體" w:hAnsi="標楷體" w:hint="eastAsia"/>
          <w:b/>
          <w:sz w:val="32"/>
          <w:szCs w:val="32"/>
        </w:rPr>
        <w:t>課程設計</w:t>
      </w:r>
    </w:p>
    <w:p w:rsidR="00F46C1D" w:rsidRPr="009316D5" w:rsidRDefault="00F46C1D" w:rsidP="00CE50BD">
      <w:pPr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46C1D" w:rsidRPr="009316D5" w:rsidRDefault="00F46C1D" w:rsidP="00CE50BD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316D5">
        <w:rPr>
          <w:rFonts w:ascii="標楷體" w:eastAsia="標楷體" w:hAnsi="標楷體"/>
          <w:sz w:val="28"/>
          <w:szCs w:val="28"/>
        </w:rPr>
        <w:t>(</w:t>
      </w:r>
      <w:r w:rsidRPr="009316D5">
        <w:rPr>
          <w:rFonts w:ascii="標楷體" w:eastAsia="標楷體" w:hAnsi="標楷體" w:hint="eastAsia"/>
          <w:sz w:val="28"/>
          <w:szCs w:val="28"/>
        </w:rPr>
        <w:t>一</w:t>
      </w:r>
      <w:r w:rsidRPr="009316D5">
        <w:rPr>
          <w:rFonts w:ascii="標楷體" w:eastAsia="標楷體" w:hAnsi="標楷體"/>
          <w:sz w:val="28"/>
          <w:szCs w:val="28"/>
        </w:rPr>
        <w:t>)10</w:t>
      </w:r>
      <w:r>
        <w:rPr>
          <w:rFonts w:ascii="標楷體" w:eastAsia="標楷體" w:hAnsi="標楷體"/>
          <w:sz w:val="28"/>
          <w:szCs w:val="28"/>
        </w:rPr>
        <w:t>6</w:t>
      </w:r>
      <w:r w:rsidRPr="009316D5">
        <w:rPr>
          <w:rFonts w:ascii="標楷體" w:eastAsia="標楷體" w:hAnsi="標楷體" w:hint="eastAsia"/>
          <w:sz w:val="28"/>
          <w:szCs w:val="28"/>
        </w:rPr>
        <w:t>年度</w:t>
      </w:r>
      <w:r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建築科第一學年</w:t>
      </w:r>
      <w:r w:rsidRPr="009316D5">
        <w:rPr>
          <w:rFonts w:ascii="標楷體" w:eastAsia="標楷體" w:hAnsi="標楷體" w:hint="eastAsia"/>
          <w:sz w:val="28"/>
          <w:szCs w:val="28"/>
        </w:rPr>
        <w:t>教學科目、學分數表</w:t>
      </w:r>
      <w:r w:rsidRPr="009316D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F46C1D" w:rsidRPr="009316D5" w:rsidRDefault="00F46C1D" w:rsidP="00CE50BD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tbl>
      <w:tblPr>
        <w:tblW w:w="9828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448"/>
        <w:gridCol w:w="1196"/>
        <w:gridCol w:w="1144"/>
        <w:gridCol w:w="2340"/>
        <w:gridCol w:w="1260"/>
        <w:gridCol w:w="1440"/>
      </w:tblGrid>
      <w:tr w:rsidR="00F46C1D" w:rsidRPr="009316D5" w:rsidTr="009F5193">
        <w:tc>
          <w:tcPr>
            <w:tcW w:w="2448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一上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數學Ⅰ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基礎物理Ⅰ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基礎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物理Ⅱ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音樂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音樂Ⅱ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計算機概論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計算機概論Ⅱ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健康與護理Ⅰ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健康與護理Ⅱ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全民國防教育Ⅰ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全民國防教育Ⅱ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國語文閱讀與寫作Ⅰ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國語文閱讀與寫作Ⅱ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生活英語會話Ⅰ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生活英語會話Ⅱ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生涯規畫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生涯規畫Ⅱ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F46C1D" w:rsidRPr="009316D5" w:rsidTr="009F5193"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F46C1D" w:rsidRPr="009316D5" w:rsidTr="000B5259">
        <w:tc>
          <w:tcPr>
            <w:tcW w:w="2448" w:type="dxa"/>
            <w:tcBorders>
              <w:top w:val="double" w:sz="4" w:space="0" w:color="auto"/>
            </w:tcBorders>
            <w:vAlign w:val="center"/>
          </w:tcPr>
          <w:p w:rsidR="00F46C1D" w:rsidRPr="009316D5" w:rsidRDefault="00F46C1D" w:rsidP="004619AE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工程概論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F46C1D" w:rsidRPr="009316D5" w:rsidRDefault="00F46C1D" w:rsidP="004619AE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F46C1D" w:rsidRPr="009316D5" w:rsidRDefault="00F46C1D" w:rsidP="004619AE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F46C1D" w:rsidRPr="009316D5" w:rsidRDefault="00F46C1D" w:rsidP="004619AE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工程概論Ⅱ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6C1D" w:rsidRPr="009316D5" w:rsidRDefault="00F46C1D" w:rsidP="004619AE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6C1D" w:rsidRPr="009316D5" w:rsidRDefault="00F46C1D" w:rsidP="004619AE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製圖實習</w:t>
            </w: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製圖實習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建築基礎實習Ⅰ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建築基礎實習Ⅱ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測量實習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測量實習Ⅱ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</w:tr>
    </w:tbl>
    <w:p w:rsidR="00F46C1D" w:rsidRPr="009316D5" w:rsidRDefault="00F46C1D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F46C1D" w:rsidRPr="009316D5" w:rsidRDefault="00F46C1D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F46C1D" w:rsidRPr="009316D5" w:rsidRDefault="00F46C1D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F46C1D" w:rsidRPr="009316D5" w:rsidRDefault="00F46C1D" w:rsidP="00CE50BD">
      <w:pPr>
        <w:widowControl/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 w:rsidRPr="009316D5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9316D5">
        <w:rPr>
          <w:rFonts w:ascii="標楷體" w:eastAsia="標楷體" w:hAnsi="標楷體" w:hint="eastAsia"/>
          <w:sz w:val="28"/>
          <w:szCs w:val="28"/>
        </w:rPr>
        <w:t>年度</w:t>
      </w:r>
      <w:r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建築科第二學年</w:t>
      </w:r>
      <w:r w:rsidRPr="009316D5">
        <w:rPr>
          <w:rFonts w:ascii="標楷體" w:eastAsia="標楷體" w:hAnsi="標楷體" w:hint="eastAsia"/>
          <w:sz w:val="28"/>
          <w:szCs w:val="28"/>
        </w:rPr>
        <w:t>教學科目、學分數表</w:t>
      </w:r>
    </w:p>
    <w:p w:rsidR="00F46C1D" w:rsidRPr="009316D5" w:rsidRDefault="00F46C1D" w:rsidP="00CE50BD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</w:pPr>
    </w:p>
    <w:tbl>
      <w:tblPr>
        <w:tblW w:w="9851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448"/>
        <w:gridCol w:w="1196"/>
        <w:gridCol w:w="1144"/>
        <w:gridCol w:w="2340"/>
        <w:gridCol w:w="1260"/>
        <w:gridCol w:w="1463"/>
      </w:tblGrid>
      <w:tr w:rsidR="00F46C1D" w:rsidRPr="009316D5" w:rsidTr="009F5193">
        <w:tc>
          <w:tcPr>
            <w:tcW w:w="2448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二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二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國文Ⅲ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英文Ⅲ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基礎英文閱讀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英文聽講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基礎英文閱讀Ⅱ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英文聽講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2)</w:t>
            </w:r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C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應用數學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C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應用數學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營建工程實習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基礎化學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rPr>
          <w:trHeight w:val="450"/>
        </w:trPr>
        <w:tc>
          <w:tcPr>
            <w:tcW w:w="2448" w:type="dxa"/>
            <w:vAlign w:val="center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美術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美術Ⅱ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rPr>
          <w:trHeight w:val="509"/>
        </w:trPr>
        <w:tc>
          <w:tcPr>
            <w:tcW w:w="2448" w:type="dxa"/>
            <w:vAlign w:val="center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法律與生活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法律與生活Ⅱ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國防通識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國防通識Ⅱ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健護與生命教育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健護與生命教育Ⅱ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校定必修</w:t>
            </w:r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體育Ⅲ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F46C1D" w:rsidRPr="009316D5" w:rsidTr="009F5193"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F46C1D" w:rsidRPr="009316D5" w:rsidTr="00315B42">
        <w:tc>
          <w:tcPr>
            <w:tcW w:w="2448" w:type="dxa"/>
            <w:tcBorders>
              <w:top w:val="double" w:sz="4" w:space="0" w:color="auto"/>
            </w:tcBorders>
          </w:tcPr>
          <w:p w:rsidR="00F46C1D" w:rsidRPr="009316D5" w:rsidRDefault="00F46C1D" w:rsidP="000143A8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工程材料</w:t>
            </w: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F46C1D" w:rsidRPr="009316D5" w:rsidRDefault="00F46C1D" w:rsidP="000143A8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F46C1D" w:rsidRPr="009316D5" w:rsidRDefault="00F46C1D" w:rsidP="000143A8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F46C1D" w:rsidRPr="009316D5" w:rsidRDefault="00F46C1D" w:rsidP="000143A8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工程材料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進階</w:t>
            </w: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6C1D" w:rsidRPr="009316D5" w:rsidRDefault="00F46C1D" w:rsidP="000143A8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校定必修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F46C1D" w:rsidRPr="009316D5" w:rsidRDefault="00F46C1D" w:rsidP="000143A8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工程力學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工程力學Ⅱ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電腦繪圖實習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電腦繪圖實習Ⅱ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建築製圖實習Ⅰ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土木製圖實習Ⅰ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建築製圖實習Ⅱ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土木製圖實習Ⅱ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測量應用實習Ⅰ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工程測量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實習Ⅰ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測量應用實習Ⅱ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工程測量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實習Ⅱ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63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</w:tr>
    </w:tbl>
    <w:p w:rsidR="00F46C1D" w:rsidRPr="009316D5" w:rsidRDefault="00F46C1D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F46C1D" w:rsidRPr="009316D5" w:rsidRDefault="00F46C1D" w:rsidP="00CE50BD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F46C1D" w:rsidRPr="009316D5" w:rsidRDefault="00F46C1D" w:rsidP="00CE50BD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F46C1D" w:rsidRPr="009316D5" w:rsidRDefault="00F46C1D" w:rsidP="00CE50BD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</w:pPr>
      <w:r w:rsidRPr="009316D5">
        <w:rPr>
          <w:rFonts w:ascii="標楷體" w:eastAsia="標楷體" w:hAnsi="標楷體"/>
          <w:sz w:val="28"/>
          <w:szCs w:val="28"/>
        </w:rPr>
        <w:t>(</w:t>
      </w:r>
      <w:r w:rsidRPr="009316D5">
        <w:rPr>
          <w:rFonts w:ascii="標楷體" w:eastAsia="標楷體" w:hAnsi="標楷體" w:hint="eastAsia"/>
          <w:sz w:val="28"/>
          <w:szCs w:val="28"/>
        </w:rPr>
        <w:t>三</w:t>
      </w:r>
      <w:r w:rsidRPr="009316D5">
        <w:rPr>
          <w:rFonts w:ascii="標楷體" w:eastAsia="標楷體" w:hAnsi="標楷體"/>
          <w:sz w:val="28"/>
          <w:szCs w:val="28"/>
        </w:rPr>
        <w:t>)</w:t>
      </w:r>
      <w:r w:rsidRPr="009316D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Pr="009316D5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9316D5">
        <w:rPr>
          <w:rFonts w:ascii="標楷體" w:eastAsia="標楷體" w:hAnsi="標楷體" w:hint="eastAsia"/>
          <w:sz w:val="28"/>
          <w:szCs w:val="28"/>
        </w:rPr>
        <w:t>年度</w:t>
      </w:r>
      <w:r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建築科第三學年</w:t>
      </w:r>
      <w:r w:rsidRPr="009316D5">
        <w:rPr>
          <w:rFonts w:ascii="標楷體" w:eastAsia="標楷體" w:hAnsi="標楷體" w:hint="eastAsia"/>
          <w:sz w:val="28"/>
          <w:szCs w:val="28"/>
        </w:rPr>
        <w:t>教學科目、學分數表</w:t>
      </w:r>
    </w:p>
    <w:p w:rsidR="00F46C1D" w:rsidRPr="009316D5" w:rsidRDefault="00F46C1D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tbl>
      <w:tblPr>
        <w:tblW w:w="9828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448"/>
        <w:gridCol w:w="1196"/>
        <w:gridCol w:w="1144"/>
        <w:gridCol w:w="2340"/>
        <w:gridCol w:w="1260"/>
        <w:gridCol w:w="1440"/>
      </w:tblGrid>
      <w:tr w:rsidR="00F46C1D" w:rsidRPr="009316D5" w:rsidTr="009F5193">
        <w:tc>
          <w:tcPr>
            <w:tcW w:w="2448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國文Ⅴ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Ⅵ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國語文資訊應用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國語文學概論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國語文聲情鑑賞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國語文資訊應用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國語文學概論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國語文聲情鑑賞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2)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英文Ⅴ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Ⅵ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英文句型應用與寫作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英文進階語法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英文聽講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英文句型應用與寫作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英文進階語法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英文聽講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C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Ⅴ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Ⅵ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數學進階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Ⅴ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Ⅵ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C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Ⅴ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Ⅵ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數學進階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Ⅴ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Ⅵ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歷史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公民與社會Ⅰ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公民與社會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體育Ⅴ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Ⅵ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F46C1D" w:rsidRPr="009316D5" w:rsidTr="009F5193"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F46C1D" w:rsidRPr="009316D5" w:rsidTr="009F5193">
        <w:tc>
          <w:tcPr>
            <w:tcW w:w="2448" w:type="dxa"/>
            <w:tcBorders>
              <w:top w:val="doub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測量應用實習Ⅲ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工程測量實習Ⅲ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測量應用實習Ⅲ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工程測量實習Ⅲ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電腦輔助建築製圖實習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、材料試驗實習Ⅰ、建築工程實習Ⅲ</w:t>
            </w:r>
            <w:r w:rsidRPr="009316D5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電腦輔助建築製圖實習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、材料試驗實習Ⅱ、建築工程實習Ⅳ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建築製圖實習Ⅲ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土木製圖實習</w:t>
            </w: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Ⅲ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建築製圖實習Ⅳ</w:t>
            </w:r>
          </w:p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土木製圖實習</w:t>
            </w: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應用力學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應用力學Ⅱ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3</w:t>
            </w:r>
          </w:p>
        </w:tc>
      </w:tr>
      <w:tr w:rsidR="00F46C1D" w:rsidRPr="009316D5" w:rsidTr="009F5193">
        <w:tc>
          <w:tcPr>
            <w:tcW w:w="2448" w:type="dxa"/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建築法規</w:t>
            </w:r>
            <w:r w:rsidRPr="00A601E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建築法規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440" w:type="dxa"/>
          </w:tcPr>
          <w:p w:rsidR="00F46C1D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專題製作</w:t>
            </w:r>
            <w:r w:rsidRPr="00A601E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46C1D" w:rsidRPr="009316D5" w:rsidRDefault="00F46C1D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專題製作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440" w:type="dxa"/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46C1D" w:rsidRPr="009316D5" w:rsidTr="009F5193">
        <w:tc>
          <w:tcPr>
            <w:tcW w:w="2448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46C1D" w:rsidRPr="009316D5" w:rsidRDefault="00F46C1D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</w:tr>
    </w:tbl>
    <w:p w:rsidR="00F46C1D" w:rsidRPr="009316D5" w:rsidRDefault="00F46C1D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F46C1D" w:rsidRPr="009316D5" w:rsidRDefault="00F46C1D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F46C1D" w:rsidRPr="009316D5" w:rsidRDefault="00F46C1D" w:rsidP="00CE50B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F46C1D" w:rsidRPr="009316D5" w:rsidRDefault="00F46C1D" w:rsidP="00CE50B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F46C1D" w:rsidRPr="009316D5" w:rsidRDefault="00F46C1D" w:rsidP="00CE50B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F46C1D" w:rsidRPr="009316D5" w:rsidRDefault="00F46C1D" w:rsidP="00CE50B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F46C1D" w:rsidRDefault="00F46C1D"/>
    <w:sectPr w:rsidR="00F46C1D" w:rsidSect="009D03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05EF"/>
    <w:multiLevelType w:val="hybridMultilevel"/>
    <w:tmpl w:val="83CA513A"/>
    <w:lvl w:ilvl="0" w:tplc="B6D6B37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0BD"/>
    <w:rsid w:val="000143A8"/>
    <w:rsid w:val="000B5259"/>
    <w:rsid w:val="00136C05"/>
    <w:rsid w:val="001D43DB"/>
    <w:rsid w:val="00217834"/>
    <w:rsid w:val="00315B42"/>
    <w:rsid w:val="00330A75"/>
    <w:rsid w:val="004619AE"/>
    <w:rsid w:val="00491FF1"/>
    <w:rsid w:val="004D339F"/>
    <w:rsid w:val="009316D5"/>
    <w:rsid w:val="009D03FE"/>
    <w:rsid w:val="009D41A3"/>
    <w:rsid w:val="009F5193"/>
    <w:rsid w:val="00A601EB"/>
    <w:rsid w:val="00CE50BD"/>
    <w:rsid w:val="00EA5769"/>
    <w:rsid w:val="00F46C1D"/>
    <w:rsid w:val="00F6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B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301</Words>
  <Characters>1718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國立羅東高103學年度建築科課程設計</dc:title>
  <dc:subject/>
  <dc:creator>user</dc:creator>
  <cp:keywords/>
  <dc:description/>
  <cp:lastModifiedBy>User</cp:lastModifiedBy>
  <cp:revision>4</cp:revision>
  <dcterms:created xsi:type="dcterms:W3CDTF">2018-01-05T07:42:00Z</dcterms:created>
  <dcterms:modified xsi:type="dcterms:W3CDTF">2018-01-05T07:42:00Z</dcterms:modified>
</cp:coreProperties>
</file>