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5" w:rsidRPr="00191A90" w:rsidRDefault="00010405" w:rsidP="00191A90">
      <w:pPr>
        <w:jc w:val="center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  <w:r w:rsidRPr="00191A90"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羅工家長會簡介</w:t>
      </w:r>
    </w:p>
    <w:p w:rsidR="00010405" w:rsidRPr="00FC2CC0" w:rsidRDefault="00010405">
      <w:pPr>
        <w:rPr>
          <w:rFonts w:ascii="標楷體" w:eastAsia="標楷體" w:hAnsi="標楷體"/>
          <w:sz w:val="26"/>
          <w:szCs w:val="26"/>
        </w:rPr>
      </w:pPr>
    </w:p>
    <w:p w:rsidR="00010405" w:rsidRPr="00C82815" w:rsidRDefault="000104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C82815">
        <w:rPr>
          <w:rFonts w:ascii="標楷體" w:eastAsia="標楷體" w:hAnsi="標楷體" w:hint="eastAsia"/>
          <w:szCs w:val="24"/>
        </w:rPr>
        <w:t>本校家長會，於民國五十六年成立，五十年來，由於歷任家長會會長的努力，及全體家長委員的熱心參與，家長會功能發揮得淋漓盡致，尤其集資襄助本校各項有關活動包括：補助本校球隊訓練，贊助體育基金，獎助師生對外各項比賽或活動，獎助應屆畢業生升學公立大專院校，補助增廣及補救教學鐘點費，補助化龍池整建費，贈送家長教學參觀日紀念品，補助龍舟隊訓練經費，補助本校舉辦全省教學觀摩會紀念品，補助員工自強活動、畢業典禮及校慶運動會等活動經費，教師節贈送全體教職員工紀念品……等多達四十餘項，數年來集資經費幾達數百萬元，對學校改善教學環境，提昇教育品質，功不可沒。</w:t>
      </w:r>
    </w:p>
    <w:p w:rsidR="00010405" w:rsidRPr="00C82815" w:rsidRDefault="00010405">
      <w:pPr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 xml:space="preserve">　　本校是一所歷史悠久的優良傳統學校，長期以來在校方及家長會的配合之下，造就了技術與學業亮眼的東北第一優質高工，在創校五十週年之際誕生了第一位女會長，更期盼在既有的基礎上，持續關注弱勢同學，獎勵師生，讓家長會成為學校與家長溝通的橋樑及同學努力向上的後盾，並成功扮演校務發展與進步的功能，進而承擔起光榮的歷史，創造卓越的未來，為孩子營造一個良好的學習環境。</w:t>
      </w:r>
    </w:p>
    <w:p w:rsidR="00010405" w:rsidRDefault="00010405">
      <w:pPr>
        <w:rPr>
          <w:rFonts w:ascii="標楷體" w:eastAsia="標楷體" w:hAnsi="標楷體"/>
          <w:sz w:val="26"/>
          <w:szCs w:val="26"/>
        </w:rPr>
      </w:pPr>
    </w:p>
    <w:p w:rsidR="00010405" w:rsidRPr="00191A90" w:rsidRDefault="00010405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　　</w:t>
      </w:r>
      <w:r w:rsidRPr="00191A90">
        <w:rPr>
          <w:rFonts w:ascii="標楷體" w:eastAsia="標楷體" w:hAnsi="標楷體" w:hint="eastAsia"/>
          <w:color w:val="FF0000"/>
          <w:sz w:val="40"/>
          <w:szCs w:val="40"/>
        </w:rPr>
        <w:t>歷任家長會長芳名及任期</w:t>
      </w:r>
    </w:p>
    <w:p w:rsidR="00010405" w:rsidRPr="00102074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首</w:t>
      </w:r>
      <w:r w:rsidRPr="00C82815">
        <w:rPr>
          <w:rFonts w:ascii="標楷體" w:eastAsia="標楷體" w:hAnsi="標楷體"/>
          <w:szCs w:val="24"/>
        </w:rPr>
        <w:t xml:space="preserve">   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林錦焰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-56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08</w:t>
      </w:r>
      <w:r w:rsidRPr="00C82815">
        <w:rPr>
          <w:rFonts w:ascii="標楷體" w:eastAsia="標楷體" w:hAnsi="標楷體" w:hint="eastAsia"/>
          <w:szCs w:val="24"/>
        </w:rPr>
        <w:t>月至</w:t>
      </w:r>
      <w:r w:rsidRPr="00C82815">
        <w:rPr>
          <w:rFonts w:ascii="標楷體" w:eastAsia="標楷體" w:hAnsi="標楷體"/>
          <w:szCs w:val="24"/>
        </w:rPr>
        <w:t>58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07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二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尤潤香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-56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08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62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07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三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廖永長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62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08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66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07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四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黃明郎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66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08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71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07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五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李武平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71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08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74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07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六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葉英龍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74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08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76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七</w:t>
      </w:r>
      <w:r w:rsidRPr="00C82815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林</w:t>
        </w:r>
        <w:r w:rsidRPr="00C82815">
          <w:rPr>
            <w:rFonts w:ascii="標楷體" w:eastAsia="標楷體" w:hAnsi="標楷體" w:hint="eastAsia"/>
            <w:szCs w:val="24"/>
          </w:rPr>
          <w:t>接輝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76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77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09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八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游德全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77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78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九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廖國銘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78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79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十</w:t>
      </w:r>
      <w:r w:rsidRPr="00C82815">
        <w:rPr>
          <w:rFonts w:ascii="標楷體" w:eastAsia="標楷體" w:hAnsi="標楷體"/>
          <w:szCs w:val="24"/>
        </w:rPr>
        <w:t xml:space="preserve"> </w:t>
      </w:r>
      <w:r w:rsidRPr="00C82815">
        <w:rPr>
          <w:rFonts w:ascii="標楷體" w:eastAsia="標楷體" w:hAnsi="標楷體" w:hint="eastAsia"/>
          <w:szCs w:val="24"/>
        </w:rPr>
        <w:t>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洪山河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79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80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第十一任：吳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文卿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80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 w:rsidRPr="00C82815"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第十二任：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楊棋丞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81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82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第十三任：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孫文榮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82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83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第十四任：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林傳泉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83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 w:rsidRPr="00C82815">
        <w:rPr>
          <w:rFonts w:ascii="標楷體" w:eastAsia="標楷體" w:hAnsi="標楷體" w:hint="eastAsia"/>
          <w:szCs w:val="24"/>
        </w:rPr>
        <w:t>月至</w:t>
      </w:r>
      <w:r w:rsidRPr="00C82815"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5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第十五任：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陳政榮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85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86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第十六任：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楊煌廷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86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87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第十七任：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李國生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87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88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 w:rsidRPr="00C82815">
        <w:rPr>
          <w:rFonts w:ascii="標楷體" w:eastAsia="標楷體" w:hAnsi="標楷體" w:hint="eastAsia"/>
          <w:szCs w:val="24"/>
        </w:rPr>
        <w:t>第十八任：</w:t>
      </w:r>
      <w:smartTag w:uri="urn:schemas-microsoft-com:office:smarttags" w:element="PersonName">
        <w:r w:rsidRPr="00C82815">
          <w:rPr>
            <w:rFonts w:ascii="標楷體" w:eastAsia="標楷體" w:hAnsi="標楷體" w:hint="eastAsia"/>
            <w:szCs w:val="24"/>
          </w:rPr>
          <w:t>章慶堂</w:t>
        </w:r>
      </w:smartTag>
      <w:r w:rsidRPr="00C82815"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88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89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第十九任：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劉建興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89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90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第二十任：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張慶成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90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91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第廿一任：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張顯瑤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91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92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第廿二任：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林新益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92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93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第廿三任：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陳清坤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93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94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第廿四任：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楊碧村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94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95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第廿五任：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楊碧村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95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/>
          <w:szCs w:val="24"/>
        </w:rPr>
        <w:t>96</w:t>
      </w:r>
      <w:r w:rsidRPr="00C82815">
        <w:rPr>
          <w:rFonts w:ascii="標楷體" w:eastAsia="標楷體" w:hAnsi="標楷體" w:hint="eastAsia"/>
          <w:szCs w:val="24"/>
        </w:rPr>
        <w:t>年</w:t>
      </w:r>
      <w:r w:rsidRPr="00C82815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9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第廿六任；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林纘義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96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第廿七任：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林纘義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97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第廿八任：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蔡岡志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98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第廿九任：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蔡岡志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99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第三十任：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簡福星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100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第卅一任：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簡福星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101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第卅二任：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簡福星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102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第丗三任：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陳國濱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103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第卅四任：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陳國濱</w:t>
        </w:r>
      </w:smartTag>
      <w:r>
        <w:rPr>
          <w:rFonts w:ascii="標楷體" w:eastAsia="標楷體" w:hAnsi="標楷體" w:hint="eastAsia"/>
          <w:szCs w:val="24"/>
        </w:rPr>
        <w:t>先生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104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p w:rsidR="00010405" w:rsidRPr="00C82815" w:rsidRDefault="00010405" w:rsidP="00C82815">
      <w:pPr>
        <w:tabs>
          <w:tab w:val="left" w:pos="1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第丗五任：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何家榛</w:t>
        </w:r>
      </w:smartTag>
      <w:r>
        <w:rPr>
          <w:rFonts w:ascii="標楷體" w:eastAsia="標楷體" w:hAnsi="標楷體" w:hint="eastAsia"/>
          <w:szCs w:val="24"/>
        </w:rPr>
        <w:t>女士</w:t>
      </w:r>
      <w:r w:rsidRPr="00C82815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105</w:t>
      </w:r>
      <w:r w:rsidRPr="00C8281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Pr="00C82815">
        <w:rPr>
          <w:rFonts w:ascii="標楷體" w:eastAsia="標楷體" w:hAnsi="標楷體"/>
          <w:szCs w:val="24"/>
        </w:rPr>
        <w:t>0</w:t>
      </w:r>
      <w:r w:rsidRPr="00C82815">
        <w:rPr>
          <w:rFonts w:ascii="標楷體" w:eastAsia="標楷體" w:hAnsi="標楷體" w:hint="eastAsia"/>
          <w:szCs w:val="24"/>
        </w:rPr>
        <w:t>月</w:t>
      </w:r>
    </w:p>
    <w:sectPr w:rsidR="00010405" w:rsidRPr="00C82815" w:rsidSect="00C82815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B7"/>
    <w:rsid w:val="000049EB"/>
    <w:rsid w:val="00010405"/>
    <w:rsid w:val="00102074"/>
    <w:rsid w:val="00191A90"/>
    <w:rsid w:val="001A38B7"/>
    <w:rsid w:val="00252473"/>
    <w:rsid w:val="005800D8"/>
    <w:rsid w:val="007652D8"/>
    <w:rsid w:val="00781F96"/>
    <w:rsid w:val="00782131"/>
    <w:rsid w:val="00941BD7"/>
    <w:rsid w:val="00B353BD"/>
    <w:rsid w:val="00BD1D6D"/>
    <w:rsid w:val="00C20DD0"/>
    <w:rsid w:val="00C20E46"/>
    <w:rsid w:val="00C82815"/>
    <w:rsid w:val="00D340B6"/>
    <w:rsid w:val="00EA2B18"/>
    <w:rsid w:val="00F57FA0"/>
    <w:rsid w:val="00FC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B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羅工家長會簡介</dc:title>
  <dc:subject/>
  <dc:creator>user</dc:creator>
  <cp:keywords/>
  <dc:description/>
  <cp:lastModifiedBy>user</cp:lastModifiedBy>
  <cp:revision>2</cp:revision>
  <dcterms:created xsi:type="dcterms:W3CDTF">2018-03-19T11:53:00Z</dcterms:created>
  <dcterms:modified xsi:type="dcterms:W3CDTF">2018-03-19T11:53:00Z</dcterms:modified>
</cp:coreProperties>
</file>